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346190">
        <w:rPr>
          <w:rFonts w:ascii="Arial" w:hAnsi="Arial"/>
          <w:b/>
          <w:sz w:val="24"/>
        </w:rPr>
        <w:t>FISH &amp; GAME NZ – WEST COAST REGION</w:t>
      </w:r>
    </w:p>
    <w:p w:rsidR="00B83C37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MINUTES OF THE COUNCIL MEETING HELD </w:t>
      </w:r>
      <w:r w:rsidR="00C4755F">
        <w:rPr>
          <w:rFonts w:ascii="Arial" w:hAnsi="Arial"/>
          <w:b/>
          <w:sz w:val="24"/>
        </w:rPr>
        <w:t xml:space="preserve">ON </w:t>
      </w:r>
      <w:sdt>
        <w:sdtPr>
          <w:rPr>
            <w:rFonts w:ascii="Arial" w:hAnsi="Arial"/>
            <w:b/>
            <w:sz w:val="24"/>
          </w:rPr>
          <w:id w:val="-99408494"/>
          <w:placeholder>
            <w:docPart w:val="AE64E58DA9F7492B80AAACE3B6884FD7"/>
          </w:placeholder>
          <w:date w:fullDate="2016-04-20T00:00:00Z">
            <w:dateFormat w:val="dd/MM/yyyy"/>
            <w:lid w:val="en-NZ"/>
            <w:storeMappedDataAs w:val="dateTime"/>
            <w:calendar w:val="gregorian"/>
          </w:date>
        </w:sdtPr>
        <w:sdtEndPr/>
        <w:sdtContent>
          <w:r w:rsidR="005E1569">
            <w:rPr>
              <w:rFonts w:ascii="Arial" w:hAnsi="Arial"/>
              <w:b/>
              <w:sz w:val="24"/>
            </w:rPr>
            <w:t>20/04/2016</w:t>
          </w:r>
        </w:sdtContent>
      </w:sdt>
    </w:p>
    <w:p w:rsidR="00B83C37" w:rsidRPr="00346190" w:rsidRDefault="00B83C37">
      <w:pPr>
        <w:ind w:left="142"/>
        <w:jc w:val="center"/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 xml:space="preserve">AT </w:t>
      </w:r>
      <w:r w:rsidR="00F85F06">
        <w:rPr>
          <w:rFonts w:ascii="Arial" w:hAnsi="Arial"/>
          <w:b/>
          <w:sz w:val="24"/>
        </w:rPr>
        <w:t>HOKITIKA</w:t>
      </w:r>
      <w:r>
        <w:rPr>
          <w:rFonts w:ascii="Arial" w:hAnsi="Arial"/>
          <w:b/>
          <w:sz w:val="24"/>
        </w:rPr>
        <w:t xml:space="preserve"> AT 7</w:t>
      </w:r>
      <w:r w:rsidR="003047A9">
        <w:rPr>
          <w:rFonts w:ascii="Arial" w:hAnsi="Arial"/>
          <w:b/>
          <w:sz w:val="24"/>
        </w:rPr>
        <w:t xml:space="preserve">:00 </w:t>
      </w:r>
      <w:r>
        <w:rPr>
          <w:rFonts w:ascii="Arial" w:hAnsi="Arial"/>
          <w:b/>
          <w:sz w:val="24"/>
        </w:rPr>
        <w:t>P</w:t>
      </w:r>
      <w:r w:rsidR="003047A9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M</w:t>
      </w:r>
      <w:r w:rsidR="003047A9">
        <w:rPr>
          <w:rFonts w:ascii="Arial" w:hAnsi="Arial"/>
          <w:b/>
          <w:sz w:val="24"/>
        </w:rPr>
        <w:t>.</w:t>
      </w:r>
    </w:p>
    <w:p w:rsidR="00B83C37" w:rsidRPr="00346190" w:rsidRDefault="00B83C37" w:rsidP="00FB144C">
      <w:pPr>
        <w:ind w:left="180"/>
        <w:jc w:val="center"/>
        <w:rPr>
          <w:rFonts w:ascii="Arial" w:hAnsi="Arial"/>
          <w:b/>
          <w:sz w:val="24"/>
        </w:rPr>
      </w:pPr>
    </w:p>
    <w:p w:rsidR="00B83C37" w:rsidRPr="00346190" w:rsidRDefault="00B83C37" w:rsidP="00215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Meeting commenced at </w:t>
      </w:r>
      <w:r w:rsidR="00F1136A" w:rsidRPr="002514EE">
        <w:rPr>
          <w:rFonts w:ascii="Arial" w:hAnsi="Arial"/>
          <w:sz w:val="24"/>
        </w:rPr>
        <w:t>7:00</w:t>
      </w:r>
      <w:r w:rsidR="00C01FC0" w:rsidRPr="002514EE">
        <w:rPr>
          <w:rFonts w:ascii="Arial" w:hAnsi="Arial"/>
          <w:sz w:val="24"/>
        </w:rPr>
        <w:t xml:space="preserve"> p</w:t>
      </w:r>
      <w:r w:rsidR="006C4D0C">
        <w:rPr>
          <w:rFonts w:ascii="Arial" w:hAnsi="Arial"/>
          <w:sz w:val="24"/>
        </w:rPr>
        <w:t>.</w:t>
      </w:r>
      <w:r w:rsidR="00C01FC0" w:rsidRPr="002514EE">
        <w:rPr>
          <w:rFonts w:ascii="Arial" w:hAnsi="Arial"/>
          <w:sz w:val="24"/>
        </w:rPr>
        <w:t>m</w:t>
      </w:r>
      <w:r w:rsidR="006C4D0C">
        <w:rPr>
          <w:rFonts w:ascii="Arial" w:hAnsi="Arial"/>
          <w:sz w:val="24"/>
        </w:rPr>
        <w:t>.</w:t>
      </w:r>
      <w:r w:rsidRPr="00346190">
        <w:rPr>
          <w:rFonts w:ascii="Arial" w:hAnsi="Arial"/>
          <w:sz w:val="24"/>
        </w:rPr>
        <w:t xml:space="preserve"> with a welcome to members.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</w:p>
    <w:p w:rsidR="00B47625" w:rsidRDefault="00B83C37" w:rsidP="0007082C">
      <w:pPr>
        <w:tabs>
          <w:tab w:val="left" w:pos="1418"/>
        </w:tabs>
        <w:rPr>
          <w:rFonts w:ascii="Arial" w:hAnsi="Arial"/>
          <w:sz w:val="24"/>
        </w:rPr>
      </w:pPr>
      <w:r w:rsidRPr="00346190">
        <w:rPr>
          <w:rFonts w:ascii="Arial" w:hAnsi="Arial"/>
          <w:b/>
          <w:sz w:val="24"/>
        </w:rPr>
        <w:t>PRESENT:</w:t>
      </w:r>
    </w:p>
    <w:p w:rsidR="00B83C37" w:rsidRPr="0021538B" w:rsidRDefault="00640667" w:rsidP="0007082C">
      <w:pPr>
        <w:tabs>
          <w:tab w:val="left" w:pos="1418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Andy Harris (Chair), Rob Roney, Jan Derks, Mark Smith, Dean Phibbs, </w:t>
      </w:r>
      <w:r w:rsidR="0007082C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Bruce Erickson, David Heine, Owen Smith</w:t>
      </w:r>
      <w:r w:rsidR="00B4103E">
        <w:rPr>
          <w:rFonts w:ascii="Arial" w:hAnsi="Arial"/>
          <w:sz w:val="24"/>
        </w:rPr>
        <w:t>.</w:t>
      </w:r>
    </w:p>
    <w:p w:rsidR="00B83C37" w:rsidRPr="00346190" w:rsidRDefault="00B83C37" w:rsidP="00FB144C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83C37" w:rsidRDefault="00B83C37" w:rsidP="0021538B">
      <w:pPr>
        <w:pStyle w:val="BodyText"/>
        <w:rPr>
          <w:rFonts w:ascii="Arial" w:hAnsi="Arial"/>
        </w:rPr>
      </w:pPr>
      <w:r w:rsidRPr="004B3A7A">
        <w:rPr>
          <w:rFonts w:ascii="Arial" w:hAnsi="Arial"/>
          <w:i/>
        </w:rPr>
        <w:t>In attendance:</w:t>
      </w:r>
      <w:r w:rsidR="00C01FC0">
        <w:rPr>
          <w:rFonts w:ascii="Arial" w:hAnsi="Arial"/>
        </w:rPr>
        <w:t xml:space="preserve"> Sea</w:t>
      </w:r>
      <w:r w:rsidR="00640667">
        <w:rPr>
          <w:rFonts w:ascii="Arial" w:hAnsi="Arial"/>
        </w:rPr>
        <w:t>n Climo (Nga</w:t>
      </w:r>
      <w:r w:rsidR="006C4D0C">
        <w:rPr>
          <w:rFonts w:ascii="Arial" w:hAnsi="Arial"/>
        </w:rPr>
        <w:t>i</w:t>
      </w:r>
      <w:r w:rsidR="00640667">
        <w:rPr>
          <w:rFonts w:ascii="Arial" w:hAnsi="Arial"/>
        </w:rPr>
        <w:t xml:space="preserve"> Tahu), </w:t>
      </w:r>
      <w:r w:rsidR="00017C9E">
        <w:rPr>
          <w:rFonts w:ascii="Arial" w:hAnsi="Arial"/>
        </w:rPr>
        <w:t>Dean Kelly (Manager)</w:t>
      </w:r>
      <w:r w:rsidR="00C10A17">
        <w:rPr>
          <w:rFonts w:ascii="Arial" w:hAnsi="Arial"/>
        </w:rPr>
        <w:t xml:space="preserve">, </w:t>
      </w:r>
      <w:r w:rsidR="00640667">
        <w:rPr>
          <w:rFonts w:ascii="Arial" w:hAnsi="Arial"/>
        </w:rPr>
        <w:t>Lee Crosswell (Field Officer), Kim McPherson (Office Administrator &amp; Minute Taker)</w:t>
      </w:r>
      <w:r w:rsidR="00B4103E">
        <w:rPr>
          <w:rFonts w:ascii="Arial" w:hAnsi="Arial"/>
        </w:rPr>
        <w:t>,</w:t>
      </w:r>
      <w:r w:rsidR="002514EE">
        <w:rPr>
          <w:rFonts w:ascii="Arial" w:hAnsi="Arial"/>
        </w:rPr>
        <w:t xml:space="preserve"> Tim Shaw (DoC)</w:t>
      </w:r>
      <w:r w:rsidR="00B4103E">
        <w:rPr>
          <w:rFonts w:ascii="Arial" w:hAnsi="Arial"/>
        </w:rPr>
        <w:t>.</w:t>
      </w:r>
    </w:p>
    <w:p w:rsidR="00B61EE0" w:rsidRDefault="00B61EE0" w:rsidP="0021538B">
      <w:pPr>
        <w:pStyle w:val="BodyText"/>
        <w:rPr>
          <w:rFonts w:ascii="Arial" w:hAnsi="Arial"/>
        </w:rPr>
      </w:pPr>
    </w:p>
    <w:p w:rsidR="00B61EE0" w:rsidRPr="00BE2A8E" w:rsidRDefault="00B61EE0" w:rsidP="00B61EE0">
      <w:r w:rsidRPr="00346190">
        <w:rPr>
          <w:rFonts w:ascii="Arial" w:hAnsi="Arial"/>
          <w:b/>
          <w:sz w:val="24"/>
        </w:rPr>
        <w:t>APOLOGIES:</w:t>
      </w:r>
      <w:r w:rsidR="00287BA2">
        <w:rPr>
          <w:rFonts w:ascii="Arial" w:hAnsi="Arial"/>
          <w:b/>
          <w:sz w:val="24"/>
        </w:rPr>
        <w:t xml:space="preserve">  </w:t>
      </w:r>
    </w:p>
    <w:p w:rsidR="00B61EE0" w:rsidRPr="002514EE" w:rsidRDefault="002514EE" w:rsidP="002514EE">
      <w:pPr>
        <w:rPr>
          <w:rFonts w:ascii="Arial" w:hAnsi="Arial"/>
          <w:sz w:val="24"/>
        </w:rPr>
      </w:pPr>
      <w:r w:rsidRPr="002514EE">
        <w:rPr>
          <w:rFonts w:ascii="Arial" w:hAnsi="Arial"/>
          <w:sz w:val="24"/>
        </w:rPr>
        <w:t>There were no apologies</w:t>
      </w:r>
      <w:r w:rsidR="00B4103E">
        <w:rPr>
          <w:rFonts w:ascii="Arial" w:hAnsi="Arial"/>
          <w:sz w:val="24"/>
        </w:rPr>
        <w:t>.</w:t>
      </w:r>
    </w:p>
    <w:p w:rsidR="00B83C37" w:rsidRDefault="00B83C37" w:rsidP="00272702">
      <w:pPr>
        <w:rPr>
          <w:rFonts w:ascii="Arial" w:hAnsi="Arial"/>
          <w:b/>
          <w:sz w:val="24"/>
        </w:rPr>
      </w:pPr>
    </w:p>
    <w:p w:rsidR="00272702" w:rsidRDefault="00272702" w:rsidP="002727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CONFLICTS OF INTEREST</w:t>
      </w:r>
      <w:r w:rsidR="00B47625">
        <w:rPr>
          <w:rFonts w:ascii="Arial" w:hAnsi="Arial"/>
          <w:b/>
          <w:sz w:val="24"/>
        </w:rPr>
        <w:t>:</w:t>
      </w:r>
    </w:p>
    <w:p w:rsidR="00272702" w:rsidRPr="002514EE" w:rsidRDefault="002514EE" w:rsidP="00272702">
      <w:pPr>
        <w:rPr>
          <w:rFonts w:ascii="Arial" w:hAnsi="Arial"/>
          <w:sz w:val="24"/>
        </w:rPr>
      </w:pPr>
      <w:r w:rsidRPr="002514EE">
        <w:rPr>
          <w:rFonts w:ascii="Arial" w:hAnsi="Arial"/>
          <w:sz w:val="24"/>
        </w:rPr>
        <w:t>No conflicts of interest were registered</w:t>
      </w:r>
      <w:r w:rsidR="00B4103E">
        <w:rPr>
          <w:rFonts w:ascii="Arial" w:hAnsi="Arial"/>
          <w:sz w:val="24"/>
        </w:rPr>
        <w:t>.</w:t>
      </w:r>
    </w:p>
    <w:p w:rsidR="002514EE" w:rsidRPr="002514EE" w:rsidRDefault="002514EE" w:rsidP="002514EE">
      <w:pPr>
        <w:tabs>
          <w:tab w:val="left" w:pos="155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2514EE" w:rsidRDefault="002514EE" w:rsidP="002727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DECLARATION</w:t>
      </w:r>
      <w:r w:rsidRPr="002514EE">
        <w:rPr>
          <w:rFonts w:ascii="Arial" w:hAnsi="Arial"/>
          <w:b/>
          <w:sz w:val="24"/>
        </w:rPr>
        <w:t xml:space="preserve"> OF INTEREST</w:t>
      </w:r>
      <w:r w:rsidR="00B47625">
        <w:rPr>
          <w:rFonts w:ascii="Arial" w:hAnsi="Arial"/>
          <w:b/>
          <w:sz w:val="24"/>
        </w:rPr>
        <w:t>:</w:t>
      </w:r>
    </w:p>
    <w:p w:rsidR="00B702D0" w:rsidRPr="002514EE" w:rsidRDefault="002514EE" w:rsidP="00272702">
      <w:pPr>
        <w:rPr>
          <w:rFonts w:ascii="Arial" w:hAnsi="Arial"/>
          <w:sz w:val="24"/>
        </w:rPr>
      </w:pPr>
      <w:r w:rsidRPr="002514EE">
        <w:rPr>
          <w:rFonts w:ascii="Arial" w:hAnsi="Arial"/>
          <w:sz w:val="24"/>
        </w:rPr>
        <w:t xml:space="preserve">No councillors </w:t>
      </w:r>
      <w:r w:rsidR="00054EF2">
        <w:rPr>
          <w:rFonts w:ascii="Arial" w:hAnsi="Arial"/>
          <w:sz w:val="24"/>
        </w:rPr>
        <w:t>declared any new interests</w:t>
      </w:r>
      <w:r w:rsidRPr="002514EE">
        <w:rPr>
          <w:rFonts w:ascii="Arial" w:hAnsi="Arial"/>
          <w:sz w:val="24"/>
        </w:rPr>
        <w:t>.</w:t>
      </w:r>
    </w:p>
    <w:p w:rsidR="00272702" w:rsidRPr="00ED7B9C" w:rsidRDefault="00272702" w:rsidP="00272702">
      <w:pPr>
        <w:rPr>
          <w:rFonts w:ascii="Arial" w:hAnsi="Arial"/>
          <w:b/>
          <w:i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MINUTES</w:t>
      </w:r>
      <w:r w:rsidR="008E59FF">
        <w:rPr>
          <w:rFonts w:ascii="Arial" w:hAnsi="Arial"/>
          <w:b/>
          <w:sz w:val="24"/>
        </w:rPr>
        <w:t xml:space="preserve"> OF PREVIOUS MEETINGS</w:t>
      </w:r>
      <w:r w:rsidR="00B47625">
        <w:rPr>
          <w:rFonts w:ascii="Arial" w:hAnsi="Arial"/>
          <w:b/>
          <w:sz w:val="24"/>
        </w:rPr>
        <w:t>:</w:t>
      </w:r>
    </w:p>
    <w:p w:rsidR="004A433E" w:rsidRDefault="0061788A" w:rsidP="004A433E">
      <w:pPr>
        <w:pStyle w:val="BodyText2"/>
        <w:rPr>
          <w:i w:val="0"/>
        </w:rPr>
      </w:pPr>
      <w:r>
        <w:rPr>
          <w:i w:val="0"/>
        </w:rPr>
        <w:t>S</w:t>
      </w:r>
      <w:r w:rsidR="00C92398">
        <w:rPr>
          <w:i w:val="0"/>
        </w:rPr>
        <w:t>ome</w:t>
      </w:r>
      <w:r w:rsidR="002514EE">
        <w:rPr>
          <w:i w:val="0"/>
        </w:rPr>
        <w:t xml:space="preserve"> corrections </w:t>
      </w:r>
      <w:r>
        <w:rPr>
          <w:i w:val="0"/>
        </w:rPr>
        <w:t xml:space="preserve">were made </w:t>
      </w:r>
      <w:r w:rsidR="002514EE">
        <w:rPr>
          <w:i w:val="0"/>
        </w:rPr>
        <w:t>to</w:t>
      </w:r>
      <w:r>
        <w:rPr>
          <w:i w:val="0"/>
        </w:rPr>
        <w:t xml:space="preserve"> the agenda</w:t>
      </w:r>
      <w:r w:rsidR="008E59FF">
        <w:rPr>
          <w:i w:val="0"/>
        </w:rPr>
        <w:t xml:space="preserve"> </w:t>
      </w:r>
      <w:r w:rsidR="00FD6B40">
        <w:rPr>
          <w:i w:val="0"/>
        </w:rPr>
        <w:t xml:space="preserve">for the current meeting </w:t>
      </w:r>
      <w:r w:rsidR="00054EF2">
        <w:rPr>
          <w:i w:val="0"/>
        </w:rPr>
        <w:t>and</w:t>
      </w:r>
      <w:r w:rsidR="008E59FF">
        <w:rPr>
          <w:i w:val="0"/>
        </w:rPr>
        <w:t xml:space="preserve"> </w:t>
      </w:r>
      <w:r w:rsidR="00FD6B40">
        <w:rPr>
          <w:i w:val="0"/>
        </w:rPr>
        <w:t xml:space="preserve">to </w:t>
      </w:r>
      <w:r>
        <w:rPr>
          <w:i w:val="0"/>
        </w:rPr>
        <w:t xml:space="preserve">the </w:t>
      </w:r>
      <w:r w:rsidR="002514EE">
        <w:rPr>
          <w:i w:val="0"/>
        </w:rPr>
        <w:t>minutes</w:t>
      </w:r>
      <w:r w:rsidR="00054EF2">
        <w:rPr>
          <w:i w:val="0"/>
        </w:rPr>
        <w:t xml:space="preserve"> of the previous C</w:t>
      </w:r>
      <w:r w:rsidR="008E59FF">
        <w:rPr>
          <w:i w:val="0"/>
        </w:rPr>
        <w:t xml:space="preserve">ouncil </w:t>
      </w:r>
      <w:r w:rsidR="00054EF2">
        <w:rPr>
          <w:i w:val="0"/>
        </w:rPr>
        <w:t xml:space="preserve">and Annual Public Meetings </w:t>
      </w:r>
      <w:r w:rsidR="00FD6B40">
        <w:rPr>
          <w:i w:val="0"/>
        </w:rPr>
        <w:t>of</w:t>
      </w:r>
      <w:r w:rsidR="00054EF2">
        <w:rPr>
          <w:i w:val="0"/>
        </w:rPr>
        <w:t xml:space="preserve"> 09/12/2015.</w:t>
      </w:r>
    </w:p>
    <w:p w:rsidR="004A433E" w:rsidRDefault="004A433E" w:rsidP="004A433E">
      <w:pPr>
        <w:pStyle w:val="BodyText2"/>
        <w:rPr>
          <w:i w:val="0"/>
        </w:rPr>
      </w:pPr>
    </w:p>
    <w:p w:rsidR="003105E5" w:rsidRPr="00847908" w:rsidRDefault="003105E5" w:rsidP="003105E5">
      <w:pPr>
        <w:pStyle w:val="BodyText2"/>
        <w:ind w:left="720"/>
        <w:rPr>
          <w:b/>
        </w:rPr>
      </w:pPr>
      <w:r w:rsidRPr="00847908">
        <w:t>Motion proposed:</w:t>
      </w:r>
      <w:r w:rsidRPr="00847908">
        <w:rPr>
          <w:iCs/>
        </w:rPr>
        <w:t xml:space="preserve"> </w:t>
      </w:r>
      <w:r w:rsidRPr="00847908">
        <w:rPr>
          <w:b/>
        </w:rPr>
        <w:t xml:space="preserve">That the Minutes of the </w:t>
      </w:r>
      <w:sdt>
        <w:sdtPr>
          <w:rPr>
            <w:b/>
          </w:rPr>
          <w:id w:val="820162511"/>
          <w:placeholder>
            <w:docPart w:val="3C60C8F7C6A449799CF18DAFB78AE1E2"/>
          </w:placeholder>
          <w:date w:fullDate="2015-12-09T00:00:00Z">
            <w:dateFormat w:val="dd/MM/yyyy"/>
            <w:lid w:val="en-NZ"/>
            <w:storeMappedDataAs w:val="dateTime"/>
            <w:calendar w:val="gregorian"/>
          </w:date>
        </w:sdtPr>
        <w:sdtEndPr/>
        <w:sdtContent>
          <w:r w:rsidRPr="00847908">
            <w:rPr>
              <w:b/>
            </w:rPr>
            <w:t>09/12/2015</w:t>
          </w:r>
        </w:sdtContent>
      </w:sdt>
      <w:r w:rsidRPr="00847908">
        <w:rPr>
          <w:b/>
        </w:rPr>
        <w:t xml:space="preserve"> Council Meeting and Annual Public Meeting with amendments noted, be approved as a true and correct record of those meetings.</w:t>
      </w:r>
    </w:p>
    <w:p w:rsidR="003105E5" w:rsidRPr="00847908" w:rsidRDefault="003105E5" w:rsidP="003105E5">
      <w:pPr>
        <w:ind w:firstLine="720"/>
        <w:rPr>
          <w:rFonts w:ascii="Arial" w:hAnsi="Arial"/>
          <w:b/>
          <w:bCs/>
          <w:i/>
          <w:sz w:val="24"/>
        </w:rPr>
      </w:pPr>
    </w:p>
    <w:p w:rsidR="003105E5" w:rsidRPr="00847908" w:rsidRDefault="003105E5" w:rsidP="003105E5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347753802"/>
          <w:placeholder>
            <w:docPart w:val="148102ABEA564881AFDFA4B3537DEA2D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B Erickson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869298931"/>
          <w:placeholder>
            <w:docPart w:val="29CA00AA11C64D158EA8D242C18FC8C6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B83C37" w:rsidRDefault="00B83C37" w:rsidP="00D911F9">
      <w:pPr>
        <w:rPr>
          <w:rFonts w:ascii="Arial" w:hAnsi="Arial"/>
          <w:b/>
          <w:sz w:val="24"/>
        </w:rPr>
      </w:pPr>
    </w:p>
    <w:p w:rsidR="00B83C37" w:rsidRDefault="00B83C37" w:rsidP="00D911F9">
      <w:pPr>
        <w:rPr>
          <w:rFonts w:ascii="Arial" w:hAnsi="Arial"/>
          <w:b/>
          <w:sz w:val="24"/>
        </w:rPr>
      </w:pPr>
      <w:r w:rsidRPr="00346190">
        <w:rPr>
          <w:rFonts w:ascii="Arial" w:hAnsi="Arial"/>
          <w:b/>
          <w:sz w:val="24"/>
        </w:rPr>
        <w:t>MATTERS ARISING FROM THE MINUTES:</w:t>
      </w:r>
    </w:p>
    <w:p w:rsidR="00CB543E" w:rsidRPr="00EE329D" w:rsidRDefault="0061788A" w:rsidP="00EE329D">
      <w:pPr>
        <w:pStyle w:val="BodyText2"/>
        <w:rPr>
          <w:i w:val="0"/>
        </w:rPr>
      </w:pPr>
      <w:r>
        <w:rPr>
          <w:i w:val="0"/>
        </w:rPr>
        <w:t xml:space="preserve">No </w:t>
      </w:r>
      <w:r w:rsidR="0072430A">
        <w:rPr>
          <w:i w:val="0"/>
        </w:rPr>
        <w:t>motions were proposed</w:t>
      </w:r>
      <w:r>
        <w:rPr>
          <w:i w:val="0"/>
        </w:rPr>
        <w:t xml:space="preserve"> from the minutes</w:t>
      </w:r>
      <w:r w:rsidR="004F7D99">
        <w:rPr>
          <w:i w:val="0"/>
        </w:rPr>
        <w:t>.</w:t>
      </w:r>
    </w:p>
    <w:p w:rsidR="00B775BE" w:rsidRDefault="00B775BE" w:rsidP="00D911F9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B83C37" w:rsidRDefault="00B83C37" w:rsidP="00D911F9">
      <w:pPr>
        <w:pStyle w:val="Heading1"/>
      </w:pPr>
      <w:r w:rsidRPr="00346190">
        <w:t>CORRESPONDENCE (as per pre-circulated schedule)</w:t>
      </w:r>
      <w:r w:rsidR="007C2268">
        <w:t>:</w:t>
      </w:r>
    </w:p>
    <w:p w:rsidR="00B83C37" w:rsidRDefault="00C92398" w:rsidP="00B32F24">
      <w:pPr>
        <w:pStyle w:val="BodyText2"/>
        <w:rPr>
          <w:i w:val="0"/>
        </w:rPr>
      </w:pPr>
      <w:r>
        <w:rPr>
          <w:i w:val="0"/>
        </w:rPr>
        <w:t>Mr Harris</w:t>
      </w:r>
      <w:r w:rsidR="00EE329D">
        <w:rPr>
          <w:i w:val="0"/>
        </w:rPr>
        <w:t xml:space="preserve"> provided a copy</w:t>
      </w:r>
      <w:r w:rsidR="00AA33F7" w:rsidRPr="00AA33F7">
        <w:rPr>
          <w:i w:val="0"/>
        </w:rPr>
        <w:t xml:space="preserve"> of </w:t>
      </w:r>
      <w:r w:rsidR="00EE329D">
        <w:rPr>
          <w:i w:val="0"/>
        </w:rPr>
        <w:t xml:space="preserve">the </w:t>
      </w:r>
      <w:r w:rsidR="00AA33F7" w:rsidRPr="00AA33F7">
        <w:rPr>
          <w:i w:val="0"/>
        </w:rPr>
        <w:t>N</w:t>
      </w:r>
      <w:r w:rsidR="00EE329D">
        <w:rPr>
          <w:i w:val="0"/>
        </w:rPr>
        <w:t>eil</w:t>
      </w:r>
      <w:r w:rsidR="00AA33F7" w:rsidRPr="00AA33F7">
        <w:rPr>
          <w:i w:val="0"/>
        </w:rPr>
        <w:t xml:space="preserve"> Hayes </w:t>
      </w:r>
      <w:r w:rsidR="00EE329D">
        <w:rPr>
          <w:i w:val="0"/>
        </w:rPr>
        <w:t>correspondence</w:t>
      </w:r>
      <w:r w:rsidR="00AA33F7" w:rsidRPr="00AA33F7">
        <w:rPr>
          <w:i w:val="0"/>
        </w:rPr>
        <w:t>.</w:t>
      </w:r>
      <w:r w:rsidR="00065217">
        <w:rPr>
          <w:i w:val="0"/>
        </w:rPr>
        <w:t xml:space="preserve"> </w:t>
      </w:r>
    </w:p>
    <w:p w:rsidR="009B344E" w:rsidRDefault="009B344E" w:rsidP="00B32F24">
      <w:pPr>
        <w:pStyle w:val="BodyText2"/>
        <w:rPr>
          <w:i w:val="0"/>
        </w:rPr>
      </w:pPr>
    </w:p>
    <w:p w:rsidR="00065217" w:rsidRDefault="0061788A" w:rsidP="00B32F24">
      <w:pPr>
        <w:pStyle w:val="BodyText2"/>
        <w:rPr>
          <w:i w:val="0"/>
        </w:rPr>
      </w:pPr>
      <w:r>
        <w:rPr>
          <w:i w:val="0"/>
        </w:rPr>
        <w:t xml:space="preserve">The </w:t>
      </w:r>
      <w:r w:rsidR="00054EF2">
        <w:rPr>
          <w:i w:val="0"/>
        </w:rPr>
        <w:t>p</w:t>
      </w:r>
      <w:r>
        <w:rPr>
          <w:i w:val="0"/>
        </w:rPr>
        <w:t>re-circulated schedule of correspondence was reviewed.</w:t>
      </w:r>
    </w:p>
    <w:p w:rsidR="00AA33F7" w:rsidRPr="00AA33F7" w:rsidRDefault="00AA33F7" w:rsidP="00B32F24">
      <w:pPr>
        <w:pStyle w:val="BodyText2"/>
        <w:rPr>
          <w:i w:val="0"/>
        </w:rPr>
      </w:pPr>
    </w:p>
    <w:p w:rsidR="003105E5" w:rsidRPr="00847908" w:rsidRDefault="003105E5" w:rsidP="003105E5">
      <w:pPr>
        <w:ind w:firstLine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/>
          <w:b/>
          <w:bCs/>
          <w:i/>
          <w:sz w:val="24"/>
        </w:rPr>
        <w:t>That the correspondence be received.</w:t>
      </w:r>
    </w:p>
    <w:p w:rsidR="003105E5" w:rsidRPr="00847908" w:rsidRDefault="003105E5" w:rsidP="003105E5">
      <w:pPr>
        <w:pStyle w:val="BodyText2"/>
        <w:ind w:left="720"/>
        <w:rPr>
          <w:b/>
          <w:bCs/>
        </w:rPr>
      </w:pPr>
    </w:p>
    <w:p w:rsidR="003105E5" w:rsidRPr="00847908" w:rsidRDefault="003105E5" w:rsidP="003105E5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804694140"/>
          <w:placeholder>
            <w:docPart w:val="B9F873F076AF4F32BA6CA8E9C6CCF359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D Phibbs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1149831093"/>
          <w:placeholder>
            <w:docPart w:val="00F6CF1C9F144E1E8123A71A31FB123B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B775BE" w:rsidRPr="00847908" w:rsidRDefault="00B775BE" w:rsidP="00B32F24">
      <w:pPr>
        <w:pStyle w:val="BodyText2"/>
        <w:rPr>
          <w:b/>
        </w:rPr>
      </w:pPr>
    </w:p>
    <w:p w:rsidR="00EE39CE" w:rsidRDefault="00802BBE" w:rsidP="00901753">
      <w:pPr>
        <w:pStyle w:val="Heading1"/>
        <w:rPr>
          <w:rFonts w:cs="Arial"/>
          <w:szCs w:val="24"/>
        </w:rPr>
      </w:pPr>
      <w:r>
        <w:t>FINANCIAL</w:t>
      </w:r>
      <w:r w:rsidRPr="00346190">
        <w:t xml:space="preserve"> REPORT</w:t>
      </w:r>
      <w:r w:rsidR="00B47625">
        <w:rPr>
          <w:rFonts w:cs="Arial"/>
          <w:szCs w:val="24"/>
        </w:rPr>
        <w:t>:</w:t>
      </w:r>
    </w:p>
    <w:p w:rsidR="00901753" w:rsidRDefault="00901753" w:rsidP="00901753">
      <w:pPr>
        <w:rPr>
          <w:rFonts w:ascii="Arial" w:hAnsi="Arial" w:cs="Arial"/>
          <w:sz w:val="24"/>
          <w:szCs w:val="24"/>
        </w:rPr>
      </w:pPr>
      <w:r w:rsidRPr="00901753">
        <w:rPr>
          <w:rFonts w:ascii="Arial" w:hAnsi="Arial" w:cs="Arial"/>
          <w:sz w:val="24"/>
          <w:szCs w:val="24"/>
        </w:rPr>
        <w:t xml:space="preserve">The </w:t>
      </w:r>
      <w:r w:rsidR="003105E5">
        <w:rPr>
          <w:rFonts w:ascii="Arial" w:hAnsi="Arial" w:cs="Arial"/>
          <w:sz w:val="24"/>
          <w:szCs w:val="24"/>
        </w:rPr>
        <w:t>p</w:t>
      </w:r>
      <w:r w:rsidRPr="00901753">
        <w:rPr>
          <w:rFonts w:ascii="Arial" w:hAnsi="Arial" w:cs="Arial"/>
          <w:sz w:val="24"/>
          <w:szCs w:val="24"/>
        </w:rPr>
        <w:t>re-circulated financial report was reviewed.</w:t>
      </w:r>
    </w:p>
    <w:p w:rsidR="003105E5" w:rsidRDefault="003105E5" w:rsidP="00901753">
      <w:pPr>
        <w:rPr>
          <w:rFonts w:ascii="Arial" w:hAnsi="Arial" w:cs="Arial"/>
          <w:sz w:val="24"/>
          <w:szCs w:val="24"/>
        </w:rPr>
      </w:pPr>
    </w:p>
    <w:p w:rsidR="003105E5" w:rsidRPr="00847908" w:rsidRDefault="003105E5" w:rsidP="003105E5">
      <w:pPr>
        <w:ind w:firstLine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/>
          <w:b/>
          <w:bCs/>
          <w:i/>
          <w:sz w:val="24"/>
        </w:rPr>
        <w:t xml:space="preserve">That the Financial </w:t>
      </w:r>
      <w:r w:rsidR="00230D67">
        <w:rPr>
          <w:rFonts w:ascii="Arial" w:hAnsi="Arial"/>
          <w:b/>
          <w:bCs/>
          <w:i/>
          <w:sz w:val="24"/>
        </w:rPr>
        <w:t>R</w:t>
      </w:r>
      <w:r w:rsidRPr="00847908">
        <w:rPr>
          <w:rFonts w:ascii="Arial" w:hAnsi="Arial"/>
          <w:b/>
          <w:bCs/>
          <w:i/>
          <w:sz w:val="24"/>
        </w:rPr>
        <w:t>eport be received.</w:t>
      </w:r>
    </w:p>
    <w:p w:rsidR="003105E5" w:rsidRPr="00847908" w:rsidRDefault="003105E5" w:rsidP="003105E5">
      <w:pPr>
        <w:pStyle w:val="BodyText2"/>
        <w:rPr>
          <w:b/>
          <w:bCs/>
        </w:rPr>
      </w:pPr>
    </w:p>
    <w:p w:rsidR="003105E5" w:rsidRPr="00847908" w:rsidRDefault="003105E5" w:rsidP="003105E5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975573283"/>
          <w:placeholder>
            <w:docPart w:val="D93A4DB7EE6645BFAC34672F628E23AF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R Roney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1080755129"/>
          <w:placeholder>
            <w:docPart w:val="42037C8191B848D3BFF93D7ABB247985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D Phibbs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B775BE" w:rsidRPr="00847908" w:rsidRDefault="00B775BE" w:rsidP="00B32F24">
      <w:pPr>
        <w:pStyle w:val="BodyText2"/>
        <w:rPr>
          <w:b/>
        </w:rPr>
      </w:pPr>
    </w:p>
    <w:p w:rsidR="00B83C37" w:rsidRDefault="00B83C37" w:rsidP="0021538B">
      <w:pPr>
        <w:pStyle w:val="Heading1"/>
      </w:pPr>
      <w:r w:rsidRPr="00346190">
        <w:lastRenderedPageBreak/>
        <w:t>MANAGERS REPORT</w:t>
      </w:r>
      <w:r w:rsidR="00B47625">
        <w:t>:</w:t>
      </w:r>
    </w:p>
    <w:p w:rsidR="00B83C37" w:rsidRDefault="00B83C37" w:rsidP="0021538B">
      <w:pPr>
        <w:pStyle w:val="BodyText2"/>
        <w:rPr>
          <w:i w:val="0"/>
        </w:rPr>
      </w:pPr>
      <w:r w:rsidRPr="0021538B">
        <w:rPr>
          <w:i w:val="0"/>
        </w:rPr>
        <w:t xml:space="preserve">Mr Kelly presented the </w:t>
      </w:r>
      <w:r>
        <w:rPr>
          <w:i w:val="0"/>
        </w:rPr>
        <w:t xml:space="preserve">pre-circulated </w:t>
      </w:r>
      <w:r w:rsidRPr="0021538B">
        <w:rPr>
          <w:i w:val="0"/>
        </w:rPr>
        <w:t>bi</w:t>
      </w:r>
      <w:r w:rsidR="003F1AA6">
        <w:rPr>
          <w:i w:val="0"/>
        </w:rPr>
        <w:t>-</w:t>
      </w:r>
      <w:r w:rsidRPr="0021538B">
        <w:rPr>
          <w:i w:val="0"/>
        </w:rPr>
        <w:t>monthly operatio</w:t>
      </w:r>
      <w:r w:rsidR="003F1AA6">
        <w:rPr>
          <w:i w:val="0"/>
        </w:rPr>
        <w:t xml:space="preserve">nal report and </w:t>
      </w:r>
      <w:r w:rsidR="00155468">
        <w:rPr>
          <w:i w:val="0"/>
        </w:rPr>
        <w:t>responded to</w:t>
      </w:r>
      <w:r w:rsidR="003F1AA6">
        <w:rPr>
          <w:i w:val="0"/>
        </w:rPr>
        <w:t xml:space="preserve"> </w:t>
      </w:r>
      <w:r w:rsidR="00155468">
        <w:rPr>
          <w:i w:val="0"/>
        </w:rPr>
        <w:t>questions and</w:t>
      </w:r>
      <w:r w:rsidR="004F7D99">
        <w:rPr>
          <w:i w:val="0"/>
        </w:rPr>
        <w:t xml:space="preserve"> </w:t>
      </w:r>
      <w:r w:rsidR="003F1AA6">
        <w:rPr>
          <w:i w:val="0"/>
        </w:rPr>
        <w:t>comment</w:t>
      </w:r>
      <w:r w:rsidR="004F7D99">
        <w:rPr>
          <w:i w:val="0"/>
        </w:rPr>
        <w:t>s.</w:t>
      </w:r>
    </w:p>
    <w:p w:rsidR="00B83C37" w:rsidRDefault="00B83C37" w:rsidP="0021538B">
      <w:pPr>
        <w:pStyle w:val="BodyText2"/>
        <w:rPr>
          <w:i w:val="0"/>
        </w:rPr>
      </w:pPr>
    </w:p>
    <w:p w:rsidR="004E6D3A" w:rsidRDefault="00DB7F2A" w:rsidP="0072430A">
      <w:pPr>
        <w:pStyle w:val="BodyText2"/>
        <w:rPr>
          <w:i w:val="0"/>
        </w:rPr>
      </w:pPr>
      <w:r>
        <w:rPr>
          <w:i w:val="0"/>
        </w:rPr>
        <w:t>Mr Cross</w:t>
      </w:r>
      <w:r w:rsidR="003F1AA6">
        <w:rPr>
          <w:i w:val="0"/>
        </w:rPr>
        <w:t>well</w:t>
      </w:r>
      <w:r w:rsidR="00EE39CE">
        <w:rPr>
          <w:i w:val="0"/>
        </w:rPr>
        <w:t xml:space="preserve"> presented</w:t>
      </w:r>
      <w:r w:rsidR="003F1AA6">
        <w:rPr>
          <w:i w:val="0"/>
        </w:rPr>
        <w:t xml:space="preserve"> </w:t>
      </w:r>
      <w:r w:rsidR="0072430A">
        <w:rPr>
          <w:i w:val="0"/>
        </w:rPr>
        <w:t>the Drift Dive Survey Report 2016</w:t>
      </w:r>
      <w:r w:rsidR="00155468">
        <w:rPr>
          <w:i w:val="0"/>
        </w:rPr>
        <w:t xml:space="preserve"> </w:t>
      </w:r>
      <w:r w:rsidR="0072430A">
        <w:rPr>
          <w:i w:val="0"/>
        </w:rPr>
        <w:t xml:space="preserve">and the Paradise Shelduck Moult Survey </w:t>
      </w:r>
      <w:r w:rsidR="00155468">
        <w:rPr>
          <w:i w:val="0"/>
        </w:rPr>
        <w:t xml:space="preserve">and </w:t>
      </w:r>
      <w:r w:rsidR="00847908">
        <w:rPr>
          <w:i w:val="0"/>
        </w:rPr>
        <w:t xml:space="preserve">provided responses </w:t>
      </w:r>
      <w:r w:rsidR="00155468">
        <w:rPr>
          <w:i w:val="0"/>
        </w:rPr>
        <w:t>to comments and questions</w:t>
      </w:r>
      <w:r w:rsidR="0072430A">
        <w:rPr>
          <w:i w:val="0"/>
        </w:rPr>
        <w:t>.</w:t>
      </w:r>
    </w:p>
    <w:p w:rsidR="0072430A" w:rsidRPr="0072430A" w:rsidRDefault="0072430A" w:rsidP="0072430A">
      <w:pPr>
        <w:pStyle w:val="BodyText2"/>
        <w:rPr>
          <w:i w:val="0"/>
        </w:rPr>
      </w:pPr>
    </w:p>
    <w:p w:rsidR="004E6D3A" w:rsidRPr="004F7D99" w:rsidRDefault="00715BB4" w:rsidP="004F7D99">
      <w:pPr>
        <w:rPr>
          <w:rFonts w:ascii="Arial" w:hAnsi="Arial"/>
          <w:bCs/>
          <w:sz w:val="24"/>
        </w:rPr>
      </w:pPr>
      <w:r w:rsidRPr="004F7D99">
        <w:rPr>
          <w:rFonts w:ascii="Arial" w:hAnsi="Arial"/>
          <w:bCs/>
          <w:sz w:val="24"/>
        </w:rPr>
        <w:t>M</w:t>
      </w:r>
      <w:r w:rsidR="00054EF2">
        <w:rPr>
          <w:rFonts w:ascii="Arial" w:hAnsi="Arial"/>
          <w:bCs/>
          <w:sz w:val="24"/>
        </w:rPr>
        <w:t xml:space="preserve">r Kelly presented </w:t>
      </w:r>
      <w:r w:rsidRPr="004F7D99">
        <w:rPr>
          <w:rFonts w:ascii="Arial" w:hAnsi="Arial"/>
          <w:bCs/>
          <w:sz w:val="24"/>
        </w:rPr>
        <w:t>the</w:t>
      </w:r>
      <w:r w:rsidR="004E6D3A" w:rsidRPr="004F7D99">
        <w:rPr>
          <w:rFonts w:ascii="Arial" w:hAnsi="Arial"/>
          <w:bCs/>
          <w:sz w:val="24"/>
        </w:rPr>
        <w:t xml:space="preserve"> Access </w:t>
      </w:r>
      <w:r w:rsidR="00E2592C">
        <w:rPr>
          <w:rFonts w:ascii="Arial" w:hAnsi="Arial"/>
          <w:bCs/>
          <w:sz w:val="24"/>
        </w:rPr>
        <w:t>A</w:t>
      </w:r>
      <w:r w:rsidR="004E6D3A" w:rsidRPr="004F7D99">
        <w:rPr>
          <w:rFonts w:ascii="Arial" w:hAnsi="Arial"/>
          <w:bCs/>
          <w:sz w:val="24"/>
        </w:rPr>
        <w:t xml:space="preserve">greement </w:t>
      </w:r>
      <w:r w:rsidRPr="004F7D99">
        <w:rPr>
          <w:rFonts w:ascii="Arial" w:hAnsi="Arial"/>
          <w:bCs/>
          <w:sz w:val="24"/>
        </w:rPr>
        <w:t>with the Gloriavale Christian Community Trust</w:t>
      </w:r>
      <w:r w:rsidR="004E6D3A" w:rsidRPr="004F7D99">
        <w:rPr>
          <w:rFonts w:ascii="Arial" w:hAnsi="Arial"/>
          <w:bCs/>
          <w:sz w:val="24"/>
        </w:rPr>
        <w:t xml:space="preserve"> </w:t>
      </w:r>
      <w:r w:rsidRPr="004F7D99">
        <w:rPr>
          <w:rFonts w:ascii="Arial" w:hAnsi="Arial"/>
          <w:bCs/>
          <w:sz w:val="24"/>
        </w:rPr>
        <w:t xml:space="preserve">and </w:t>
      </w:r>
      <w:r w:rsidR="00155468">
        <w:rPr>
          <w:rFonts w:ascii="Arial" w:hAnsi="Arial"/>
          <w:bCs/>
          <w:sz w:val="24"/>
        </w:rPr>
        <w:t>responded to</w:t>
      </w:r>
      <w:r w:rsidRPr="004F7D99">
        <w:rPr>
          <w:rFonts w:ascii="Arial" w:hAnsi="Arial"/>
          <w:bCs/>
          <w:sz w:val="24"/>
        </w:rPr>
        <w:t xml:space="preserve"> comment/questions</w:t>
      </w:r>
      <w:r w:rsidR="00901753">
        <w:rPr>
          <w:rFonts w:ascii="Arial" w:hAnsi="Arial"/>
          <w:bCs/>
          <w:sz w:val="24"/>
        </w:rPr>
        <w:t>.</w:t>
      </w:r>
    </w:p>
    <w:p w:rsidR="004E6D3A" w:rsidRDefault="004E6D3A" w:rsidP="0001606D">
      <w:pPr>
        <w:pStyle w:val="ListParagraph"/>
        <w:rPr>
          <w:rFonts w:ascii="Arial" w:hAnsi="Arial"/>
          <w:bCs/>
          <w:sz w:val="24"/>
        </w:rPr>
      </w:pPr>
    </w:p>
    <w:p w:rsidR="004E6D3A" w:rsidRPr="004F7D99" w:rsidRDefault="00054EF2" w:rsidP="004F7D99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The C</w:t>
      </w:r>
      <w:r w:rsidR="00715BB4" w:rsidRPr="004F7D99">
        <w:rPr>
          <w:rFonts w:ascii="Arial" w:hAnsi="Arial"/>
          <w:bCs/>
          <w:sz w:val="24"/>
        </w:rPr>
        <w:t>ouncil thanked the Manager</w:t>
      </w:r>
      <w:r w:rsidR="004E6D3A" w:rsidRPr="004F7D99">
        <w:rPr>
          <w:rFonts w:ascii="Arial" w:hAnsi="Arial"/>
          <w:bCs/>
          <w:sz w:val="24"/>
        </w:rPr>
        <w:t xml:space="preserve"> for </w:t>
      </w:r>
      <w:r w:rsidR="00E2592C">
        <w:rPr>
          <w:rFonts w:ascii="Arial" w:hAnsi="Arial"/>
          <w:bCs/>
          <w:sz w:val="24"/>
        </w:rPr>
        <w:t>the</w:t>
      </w:r>
      <w:r w:rsidR="004E6D3A" w:rsidRPr="004F7D99">
        <w:rPr>
          <w:rFonts w:ascii="Arial" w:hAnsi="Arial"/>
          <w:bCs/>
          <w:sz w:val="24"/>
        </w:rPr>
        <w:t xml:space="preserve"> </w:t>
      </w:r>
      <w:r w:rsidR="00E2592C">
        <w:rPr>
          <w:rFonts w:ascii="Arial" w:hAnsi="Arial"/>
          <w:bCs/>
          <w:sz w:val="24"/>
        </w:rPr>
        <w:t xml:space="preserve">thorough and </w:t>
      </w:r>
      <w:r w:rsidR="004E6D3A" w:rsidRPr="004F7D99">
        <w:rPr>
          <w:rFonts w:ascii="Arial" w:hAnsi="Arial"/>
          <w:bCs/>
          <w:sz w:val="24"/>
        </w:rPr>
        <w:t>pr</w:t>
      </w:r>
      <w:r w:rsidR="00715BB4" w:rsidRPr="004F7D99">
        <w:rPr>
          <w:rFonts w:ascii="Arial" w:hAnsi="Arial"/>
          <w:bCs/>
          <w:sz w:val="24"/>
        </w:rPr>
        <w:t xml:space="preserve">ofessional manner in which </w:t>
      </w:r>
      <w:r w:rsidR="00E2592C">
        <w:rPr>
          <w:rFonts w:ascii="Arial" w:hAnsi="Arial"/>
          <w:bCs/>
          <w:sz w:val="24"/>
        </w:rPr>
        <w:t xml:space="preserve">he had handled </w:t>
      </w:r>
      <w:r w:rsidR="00715BB4" w:rsidRPr="004F7D99">
        <w:rPr>
          <w:rFonts w:ascii="Arial" w:hAnsi="Arial"/>
          <w:bCs/>
          <w:sz w:val="24"/>
        </w:rPr>
        <w:t xml:space="preserve">the </w:t>
      </w:r>
      <w:r w:rsidR="00E2592C">
        <w:rPr>
          <w:rFonts w:ascii="Arial" w:hAnsi="Arial"/>
          <w:bCs/>
          <w:sz w:val="24"/>
        </w:rPr>
        <w:t xml:space="preserve">Heaphy Road </w:t>
      </w:r>
      <w:r w:rsidR="00715BB4" w:rsidRPr="004F7D99">
        <w:rPr>
          <w:rFonts w:ascii="Arial" w:hAnsi="Arial"/>
          <w:bCs/>
          <w:sz w:val="24"/>
        </w:rPr>
        <w:t>a</w:t>
      </w:r>
      <w:r w:rsidR="004E6D3A" w:rsidRPr="004F7D99">
        <w:rPr>
          <w:rFonts w:ascii="Arial" w:hAnsi="Arial"/>
          <w:bCs/>
          <w:sz w:val="24"/>
        </w:rPr>
        <w:t xml:space="preserve">ccess </w:t>
      </w:r>
      <w:r w:rsidR="00715BB4" w:rsidRPr="004F7D99">
        <w:rPr>
          <w:rFonts w:ascii="Arial" w:hAnsi="Arial"/>
          <w:bCs/>
          <w:sz w:val="24"/>
        </w:rPr>
        <w:t>issues</w:t>
      </w:r>
      <w:r w:rsidR="009126C4">
        <w:rPr>
          <w:rFonts w:ascii="Arial" w:hAnsi="Arial"/>
          <w:bCs/>
          <w:sz w:val="24"/>
        </w:rPr>
        <w:t>.</w:t>
      </w:r>
    </w:p>
    <w:p w:rsidR="004E6D3A" w:rsidRPr="00665A1D" w:rsidRDefault="004E6D3A" w:rsidP="00665A1D">
      <w:pPr>
        <w:rPr>
          <w:rFonts w:ascii="Arial" w:hAnsi="Arial"/>
          <w:b/>
          <w:bCs/>
          <w:sz w:val="24"/>
        </w:rPr>
      </w:pPr>
    </w:p>
    <w:p w:rsidR="007916F6" w:rsidRPr="00847908" w:rsidRDefault="007916F6" w:rsidP="007916F6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/>
          <w:b/>
          <w:bCs/>
          <w:i/>
          <w:sz w:val="24"/>
        </w:rPr>
        <w:t>That the Manager’s report and associated Drift Dive and Paradise Shelduck Moult Survey Reports be received.</w:t>
      </w:r>
    </w:p>
    <w:p w:rsidR="007916F6" w:rsidRPr="00847908" w:rsidRDefault="007916F6" w:rsidP="007916F6">
      <w:pPr>
        <w:pStyle w:val="BodyText2"/>
        <w:rPr>
          <w:b/>
          <w:bCs/>
        </w:rPr>
      </w:pPr>
    </w:p>
    <w:p w:rsidR="007916F6" w:rsidRPr="00847908" w:rsidRDefault="007916F6" w:rsidP="007916F6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697439884"/>
          <w:placeholder>
            <w:docPart w:val="630C874F8A474AA493948FB9B60C84C5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358850114"/>
          <w:placeholder>
            <w:docPart w:val="3722ACC0ADB741FEBC8790C38BFA77AE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R Roney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E02CA0" w:rsidRDefault="00E02CA0" w:rsidP="00E02CA0">
      <w:pPr>
        <w:pStyle w:val="BodyText2"/>
        <w:rPr>
          <w:b/>
        </w:rPr>
      </w:pPr>
    </w:p>
    <w:p w:rsidR="00102F90" w:rsidRDefault="00102F90" w:rsidP="00E02CA0">
      <w:pPr>
        <w:pStyle w:val="Heading1"/>
      </w:pPr>
      <w:r>
        <w:t>NZ COUNCIL REPORT</w:t>
      </w:r>
      <w:r w:rsidR="00B47625">
        <w:t>:</w:t>
      </w:r>
    </w:p>
    <w:p w:rsidR="00103AF0" w:rsidRDefault="004A4464" w:rsidP="00102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Harris provided an</w:t>
      </w:r>
      <w:r w:rsidR="00340F7D">
        <w:rPr>
          <w:rFonts w:ascii="Arial" w:hAnsi="Arial" w:cs="Arial"/>
          <w:sz w:val="24"/>
          <w:szCs w:val="24"/>
        </w:rPr>
        <w:t xml:space="preserve"> overview of the pre-</w:t>
      </w:r>
      <w:r w:rsidR="00937F0F">
        <w:rPr>
          <w:rFonts w:ascii="Arial" w:hAnsi="Arial" w:cs="Arial"/>
          <w:sz w:val="24"/>
          <w:szCs w:val="24"/>
        </w:rPr>
        <w:t>circulated</w:t>
      </w:r>
      <w:r w:rsidR="00340F7D">
        <w:rPr>
          <w:rFonts w:ascii="Arial" w:hAnsi="Arial" w:cs="Arial"/>
          <w:sz w:val="24"/>
          <w:szCs w:val="24"/>
        </w:rPr>
        <w:t xml:space="preserve"> report</w:t>
      </w:r>
      <w:r w:rsidR="00901753">
        <w:rPr>
          <w:rFonts w:ascii="Arial" w:hAnsi="Arial" w:cs="Arial"/>
          <w:sz w:val="24"/>
          <w:szCs w:val="24"/>
        </w:rPr>
        <w:t>.</w:t>
      </w:r>
    </w:p>
    <w:p w:rsidR="00937F0F" w:rsidRDefault="00937F0F" w:rsidP="00102F90">
      <w:pPr>
        <w:rPr>
          <w:rFonts w:ascii="Arial" w:hAnsi="Arial" w:cs="Arial"/>
          <w:sz w:val="24"/>
          <w:szCs w:val="24"/>
        </w:rPr>
      </w:pPr>
    </w:p>
    <w:p w:rsidR="007916F6" w:rsidRPr="00847908" w:rsidRDefault="007916F6" w:rsidP="007916F6">
      <w:pPr>
        <w:ind w:firstLine="720"/>
        <w:rPr>
          <w:rFonts w:ascii="Arial" w:hAnsi="Arial" w:cs="Arial"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bCs/>
          <w:i/>
          <w:sz w:val="24"/>
          <w:szCs w:val="24"/>
        </w:rPr>
        <w:t>That the NZ Council report be received.</w:t>
      </w:r>
    </w:p>
    <w:p w:rsidR="007916F6" w:rsidRPr="00847908" w:rsidRDefault="007916F6" w:rsidP="007916F6">
      <w:pPr>
        <w:ind w:firstLine="720"/>
        <w:rPr>
          <w:rFonts w:ascii="Arial" w:hAnsi="Arial"/>
          <w:b/>
          <w:bCs/>
          <w:i/>
          <w:sz w:val="24"/>
        </w:rPr>
      </w:pPr>
    </w:p>
    <w:p w:rsidR="00E02CA0" w:rsidRPr="00847908" w:rsidRDefault="007916F6" w:rsidP="007916F6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03236746"/>
          <w:placeholder>
            <w:docPart w:val="DEC6B763F67348E582DF3BD4C60A85E6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A Harris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1094323223"/>
          <w:placeholder>
            <w:docPart w:val="8BD69103F55E4659A35EA4820F4DA60B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D87534" w:rsidRDefault="00D87534" w:rsidP="00D87534"/>
    <w:p w:rsidR="00D87534" w:rsidRPr="003968BC" w:rsidRDefault="00901753" w:rsidP="00D87534">
      <w:pPr>
        <w:rPr>
          <w:rFonts w:ascii="Arial" w:hAnsi="Arial" w:cs="Arial"/>
          <w:sz w:val="24"/>
          <w:szCs w:val="24"/>
        </w:rPr>
      </w:pPr>
      <w:r w:rsidRPr="00901753">
        <w:rPr>
          <w:rFonts w:ascii="Arial" w:hAnsi="Arial" w:cs="Arial"/>
          <w:b/>
          <w:sz w:val="24"/>
          <w:szCs w:val="24"/>
        </w:rPr>
        <w:t xml:space="preserve">8:00pm </w:t>
      </w:r>
      <w:r w:rsidR="00F317B8" w:rsidRPr="003968BC">
        <w:rPr>
          <w:rFonts w:ascii="Arial" w:hAnsi="Arial" w:cs="Arial"/>
          <w:sz w:val="24"/>
          <w:szCs w:val="24"/>
        </w:rPr>
        <w:t>Lindsay</w:t>
      </w:r>
      <w:r w:rsidR="00364CBC">
        <w:rPr>
          <w:rFonts w:ascii="Arial" w:hAnsi="Arial" w:cs="Arial"/>
          <w:sz w:val="24"/>
          <w:szCs w:val="24"/>
        </w:rPr>
        <w:t xml:space="preserve"> Arthur and</w:t>
      </w:r>
      <w:r w:rsidR="00F317B8" w:rsidRPr="003968BC">
        <w:rPr>
          <w:rFonts w:ascii="Arial" w:hAnsi="Arial" w:cs="Arial"/>
          <w:sz w:val="24"/>
          <w:szCs w:val="24"/>
        </w:rPr>
        <w:t xml:space="preserve"> Brent Trolle</w:t>
      </w:r>
      <w:r w:rsidR="00364CBC">
        <w:rPr>
          <w:rFonts w:ascii="Arial" w:hAnsi="Arial" w:cs="Arial"/>
          <w:sz w:val="24"/>
          <w:szCs w:val="24"/>
        </w:rPr>
        <w:t xml:space="preserve"> joined the meeting.</w:t>
      </w:r>
    </w:p>
    <w:p w:rsidR="003968BC" w:rsidRDefault="003968BC" w:rsidP="00D87534">
      <w:pPr>
        <w:pStyle w:val="BodyText2"/>
        <w:rPr>
          <w:b/>
          <w:i w:val="0"/>
          <w:u w:val="single"/>
        </w:rPr>
      </w:pPr>
    </w:p>
    <w:p w:rsidR="00D87534" w:rsidRPr="00901753" w:rsidRDefault="00D87534" w:rsidP="00D87534">
      <w:pPr>
        <w:pStyle w:val="BodyText2"/>
        <w:rPr>
          <w:b/>
          <w:i w:val="0"/>
        </w:rPr>
      </w:pPr>
      <w:r w:rsidRPr="00901753">
        <w:rPr>
          <w:b/>
          <w:i w:val="0"/>
        </w:rPr>
        <w:t>2016/17 F</w:t>
      </w:r>
      <w:r w:rsidR="00901753">
        <w:rPr>
          <w:b/>
          <w:i w:val="0"/>
        </w:rPr>
        <w:t>ISHERIES REGULATION REVIEW</w:t>
      </w:r>
    </w:p>
    <w:p w:rsidR="00D87534" w:rsidRDefault="003968BC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Mr Harris asked for comment on the</w:t>
      </w:r>
      <w:r w:rsidR="0089065D">
        <w:rPr>
          <w:rFonts w:cs="Arial"/>
          <w:szCs w:val="24"/>
        </w:rPr>
        <w:t xml:space="preserve"> pre-circulated</w:t>
      </w:r>
      <w:r>
        <w:rPr>
          <w:rFonts w:cs="Arial"/>
          <w:szCs w:val="24"/>
        </w:rPr>
        <w:t xml:space="preserve"> licence holder feedback summary regarding </w:t>
      </w:r>
      <w:r w:rsidR="0089065D">
        <w:rPr>
          <w:rFonts w:cs="Arial"/>
          <w:szCs w:val="24"/>
        </w:rPr>
        <w:t xml:space="preserve">proposed </w:t>
      </w:r>
      <w:r>
        <w:rPr>
          <w:rFonts w:cs="Arial"/>
          <w:szCs w:val="24"/>
        </w:rPr>
        <w:t xml:space="preserve">regulation changes. </w:t>
      </w:r>
    </w:p>
    <w:p w:rsidR="00EA004B" w:rsidRDefault="00EA004B" w:rsidP="00D87534">
      <w:pPr>
        <w:pStyle w:val="BodyTextIndent2"/>
        <w:ind w:left="0"/>
        <w:rPr>
          <w:rFonts w:cs="Arial"/>
          <w:szCs w:val="24"/>
        </w:rPr>
      </w:pPr>
    </w:p>
    <w:p w:rsidR="004036EA" w:rsidRDefault="0004555A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Lindsay Arthur</w:t>
      </w:r>
      <w:r w:rsidR="00364CBC">
        <w:rPr>
          <w:rFonts w:cs="Arial"/>
          <w:szCs w:val="24"/>
        </w:rPr>
        <w:t>,</w:t>
      </w:r>
      <w:r w:rsidR="004036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="004036EA">
        <w:rPr>
          <w:rFonts w:cs="Arial"/>
          <w:szCs w:val="24"/>
        </w:rPr>
        <w:t xml:space="preserve">visiting </w:t>
      </w:r>
      <w:r>
        <w:rPr>
          <w:rFonts w:cs="Arial"/>
          <w:szCs w:val="24"/>
        </w:rPr>
        <w:t>angler</w:t>
      </w:r>
      <w:r w:rsidR="004036EA">
        <w:rPr>
          <w:rFonts w:cs="Arial"/>
          <w:szCs w:val="24"/>
        </w:rPr>
        <w:t xml:space="preserve"> from Coromandel, </w:t>
      </w:r>
      <w:r>
        <w:rPr>
          <w:rFonts w:cs="Arial"/>
          <w:szCs w:val="24"/>
        </w:rPr>
        <w:t xml:space="preserve">stated that he </w:t>
      </w:r>
      <w:r w:rsidR="004036EA">
        <w:rPr>
          <w:rFonts w:cs="Arial"/>
          <w:szCs w:val="24"/>
        </w:rPr>
        <w:t>spend</w:t>
      </w:r>
      <w:r>
        <w:rPr>
          <w:rFonts w:cs="Arial"/>
          <w:szCs w:val="24"/>
        </w:rPr>
        <w:t>s a lot of time fishing on the West Coast and that</w:t>
      </w:r>
      <w:r w:rsidR="004A4464">
        <w:rPr>
          <w:rFonts w:cs="Arial"/>
          <w:szCs w:val="24"/>
        </w:rPr>
        <w:t xml:space="preserve"> sometimes</w:t>
      </w:r>
      <w:r w:rsidR="004036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</w:t>
      </w:r>
      <w:r w:rsidR="00F5336E">
        <w:rPr>
          <w:rFonts w:cs="Arial"/>
          <w:szCs w:val="24"/>
        </w:rPr>
        <w:t xml:space="preserve">proposed </w:t>
      </w:r>
      <w:r>
        <w:rPr>
          <w:rFonts w:cs="Arial"/>
          <w:szCs w:val="24"/>
        </w:rPr>
        <w:t>changes would affect him. But</w:t>
      </w:r>
      <w:r w:rsidR="004A4464">
        <w:rPr>
          <w:rFonts w:cs="Arial"/>
          <w:szCs w:val="24"/>
        </w:rPr>
        <w:t>, in reality, most of the time</w:t>
      </w:r>
      <w:r>
        <w:rPr>
          <w:rFonts w:cs="Arial"/>
          <w:szCs w:val="24"/>
        </w:rPr>
        <w:t xml:space="preserve"> he returns fish</w:t>
      </w:r>
      <w:r w:rsidR="004036EA">
        <w:rPr>
          <w:rFonts w:cs="Arial"/>
          <w:szCs w:val="24"/>
        </w:rPr>
        <w:t>.</w:t>
      </w:r>
    </w:p>
    <w:p w:rsidR="004036EA" w:rsidRDefault="004036EA" w:rsidP="00D87534">
      <w:pPr>
        <w:pStyle w:val="BodyTextIndent2"/>
        <w:ind w:left="0"/>
        <w:rPr>
          <w:rFonts w:cs="Arial"/>
          <w:szCs w:val="24"/>
        </w:rPr>
      </w:pPr>
    </w:p>
    <w:p w:rsidR="004036EA" w:rsidRDefault="0004555A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Brent Trolle</w:t>
      </w:r>
      <w:r w:rsidR="00BE2EEF">
        <w:rPr>
          <w:rFonts w:cs="Arial"/>
          <w:szCs w:val="24"/>
        </w:rPr>
        <w:t xml:space="preserve"> and ex fishing guide and experienced West Coast angler spoke about the </w:t>
      </w:r>
      <w:r w:rsidR="00F5336E">
        <w:rPr>
          <w:rFonts w:cs="Arial"/>
          <w:szCs w:val="24"/>
        </w:rPr>
        <w:t xml:space="preserve">proposed </w:t>
      </w:r>
      <w:r w:rsidR="00BE2EEF">
        <w:rPr>
          <w:rFonts w:cs="Arial"/>
          <w:szCs w:val="24"/>
        </w:rPr>
        <w:t>changes to regulati</w:t>
      </w:r>
      <w:r w:rsidR="00576B70">
        <w:rPr>
          <w:rFonts w:cs="Arial"/>
          <w:szCs w:val="24"/>
        </w:rPr>
        <w:t>ons. He sta</w:t>
      </w:r>
      <w:r w:rsidR="00BE2EEF">
        <w:rPr>
          <w:rFonts w:cs="Arial"/>
          <w:szCs w:val="24"/>
        </w:rPr>
        <w:t xml:space="preserve">ted that he </w:t>
      </w:r>
      <w:r w:rsidR="004036EA">
        <w:rPr>
          <w:rFonts w:cs="Arial"/>
          <w:szCs w:val="24"/>
        </w:rPr>
        <w:t xml:space="preserve">was in support of reduction of </w:t>
      </w:r>
      <w:r w:rsidR="00F5336E">
        <w:rPr>
          <w:rFonts w:cs="Arial"/>
          <w:szCs w:val="24"/>
        </w:rPr>
        <w:t xml:space="preserve">the </w:t>
      </w:r>
      <w:r w:rsidR="004036EA">
        <w:rPr>
          <w:rFonts w:cs="Arial"/>
          <w:szCs w:val="24"/>
        </w:rPr>
        <w:t>brow</w:t>
      </w:r>
      <w:r w:rsidR="00BE2EEF">
        <w:rPr>
          <w:rFonts w:cs="Arial"/>
          <w:szCs w:val="24"/>
        </w:rPr>
        <w:t xml:space="preserve">n trout </w:t>
      </w:r>
      <w:r w:rsidR="00F5336E">
        <w:rPr>
          <w:rFonts w:cs="Arial"/>
          <w:szCs w:val="24"/>
        </w:rPr>
        <w:t xml:space="preserve">bag </w:t>
      </w:r>
      <w:r w:rsidR="00BE2EEF">
        <w:rPr>
          <w:rFonts w:cs="Arial"/>
          <w:szCs w:val="24"/>
        </w:rPr>
        <w:t>limit.  His son guides now, he</w:t>
      </w:r>
      <w:r w:rsidR="004036EA">
        <w:rPr>
          <w:rFonts w:cs="Arial"/>
          <w:szCs w:val="24"/>
        </w:rPr>
        <w:t xml:space="preserve"> understand</w:t>
      </w:r>
      <w:r w:rsidR="00BE2EEF">
        <w:rPr>
          <w:rFonts w:cs="Arial"/>
          <w:szCs w:val="24"/>
        </w:rPr>
        <w:t>s</w:t>
      </w:r>
      <w:r w:rsidR="004036EA">
        <w:rPr>
          <w:rFonts w:cs="Arial"/>
          <w:szCs w:val="24"/>
        </w:rPr>
        <w:t xml:space="preserve"> locally that one river can stand a larg</w:t>
      </w:r>
      <w:r w:rsidR="00BE2EEF">
        <w:rPr>
          <w:rFonts w:cs="Arial"/>
          <w:szCs w:val="24"/>
        </w:rPr>
        <w:t>e take but other rivers can’t. H</w:t>
      </w:r>
      <w:r w:rsidR="00576B70">
        <w:rPr>
          <w:rFonts w:cs="Arial"/>
          <w:szCs w:val="24"/>
        </w:rPr>
        <w:t xml:space="preserve">e informed the council of the number of fish that get caught and released by guided anglers and stated that if these were ‘taken’ it would </w:t>
      </w:r>
      <w:r w:rsidR="00F5336E">
        <w:rPr>
          <w:rFonts w:cs="Arial"/>
          <w:szCs w:val="24"/>
        </w:rPr>
        <w:t>be extremely detrimental to</w:t>
      </w:r>
      <w:r w:rsidR="00576B70">
        <w:rPr>
          <w:rFonts w:cs="Arial"/>
          <w:szCs w:val="24"/>
        </w:rPr>
        <w:t xml:space="preserve"> the </w:t>
      </w:r>
      <w:r w:rsidR="00F5336E">
        <w:rPr>
          <w:rFonts w:cs="Arial"/>
          <w:szCs w:val="24"/>
        </w:rPr>
        <w:t>W</w:t>
      </w:r>
      <w:r w:rsidR="00576B70">
        <w:rPr>
          <w:rFonts w:cs="Arial"/>
          <w:szCs w:val="24"/>
        </w:rPr>
        <w:t xml:space="preserve">est </w:t>
      </w:r>
      <w:r w:rsidR="00F5336E">
        <w:rPr>
          <w:rFonts w:cs="Arial"/>
          <w:szCs w:val="24"/>
        </w:rPr>
        <w:t>C</w:t>
      </w:r>
      <w:r w:rsidR="00576B70">
        <w:rPr>
          <w:rFonts w:cs="Arial"/>
          <w:szCs w:val="24"/>
        </w:rPr>
        <w:t>oast fishery</w:t>
      </w:r>
      <w:r w:rsidR="00734C0B">
        <w:rPr>
          <w:rFonts w:cs="Arial"/>
          <w:szCs w:val="24"/>
        </w:rPr>
        <w:t>. He</w:t>
      </w:r>
      <w:r w:rsidR="004036EA">
        <w:rPr>
          <w:rFonts w:cs="Arial"/>
          <w:szCs w:val="24"/>
        </w:rPr>
        <w:t xml:space="preserve"> suggest</w:t>
      </w:r>
      <w:r w:rsidR="00734C0B">
        <w:rPr>
          <w:rFonts w:cs="Arial"/>
          <w:szCs w:val="24"/>
        </w:rPr>
        <w:t>ed</w:t>
      </w:r>
      <w:r w:rsidR="00B473B8">
        <w:rPr>
          <w:rFonts w:cs="Arial"/>
          <w:szCs w:val="24"/>
        </w:rPr>
        <w:t xml:space="preserve"> that sometime Fish and Game</w:t>
      </w:r>
      <w:r w:rsidR="004036EA">
        <w:rPr>
          <w:rFonts w:cs="Arial"/>
          <w:szCs w:val="24"/>
        </w:rPr>
        <w:t xml:space="preserve"> will have to put a level on this amount of take, to retain quality of fish</w:t>
      </w:r>
      <w:r w:rsidR="00B473B8">
        <w:rPr>
          <w:rFonts w:cs="Arial"/>
          <w:szCs w:val="24"/>
        </w:rPr>
        <w:t>ing</w:t>
      </w:r>
      <w:r w:rsidR="00576B70">
        <w:rPr>
          <w:rFonts w:cs="Arial"/>
          <w:szCs w:val="24"/>
        </w:rPr>
        <w:t xml:space="preserve"> for New Zealanders</w:t>
      </w:r>
      <w:r w:rsidR="00B473B8">
        <w:rPr>
          <w:rFonts w:cs="Arial"/>
          <w:szCs w:val="24"/>
        </w:rPr>
        <w:t xml:space="preserve">. </w:t>
      </w:r>
      <w:r w:rsidR="00863DCA">
        <w:rPr>
          <w:rFonts w:cs="Arial"/>
          <w:szCs w:val="24"/>
        </w:rPr>
        <w:t>He</w:t>
      </w:r>
      <w:r w:rsidR="00B473B8">
        <w:rPr>
          <w:rFonts w:cs="Arial"/>
          <w:szCs w:val="24"/>
        </w:rPr>
        <w:t xml:space="preserve"> </w:t>
      </w:r>
      <w:r w:rsidR="00576B70">
        <w:rPr>
          <w:rFonts w:cs="Arial"/>
          <w:szCs w:val="24"/>
        </w:rPr>
        <w:t xml:space="preserve">also </w:t>
      </w:r>
      <w:r w:rsidR="00B473B8">
        <w:rPr>
          <w:rFonts w:cs="Arial"/>
          <w:szCs w:val="24"/>
        </w:rPr>
        <w:t>suggested providing more advice on how to handle fish</w:t>
      </w:r>
      <w:r w:rsidR="00F5336E">
        <w:rPr>
          <w:rFonts w:cs="Arial"/>
          <w:szCs w:val="24"/>
        </w:rPr>
        <w:t xml:space="preserve"> in catch and release circumstances to facilitate their recovery/survival post-release</w:t>
      </w:r>
      <w:r w:rsidR="00B473B8">
        <w:rPr>
          <w:rFonts w:cs="Arial"/>
          <w:szCs w:val="24"/>
        </w:rPr>
        <w:t>.</w:t>
      </w:r>
    </w:p>
    <w:p w:rsidR="005B5F89" w:rsidRDefault="005B5F89" w:rsidP="00D87534">
      <w:pPr>
        <w:pStyle w:val="BodyTextIndent2"/>
        <w:ind w:left="0"/>
        <w:rPr>
          <w:rFonts w:cs="Arial"/>
          <w:szCs w:val="24"/>
        </w:rPr>
      </w:pPr>
    </w:p>
    <w:p w:rsidR="005B5F89" w:rsidRDefault="009B41A2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Mr Phibbs provided an overvie</w:t>
      </w:r>
      <w:r w:rsidR="00901753">
        <w:rPr>
          <w:rFonts w:cs="Arial"/>
          <w:szCs w:val="24"/>
        </w:rPr>
        <w:t>w of a guides meeting in Nelson.</w:t>
      </w:r>
    </w:p>
    <w:p w:rsidR="000667F5" w:rsidRDefault="000667F5" w:rsidP="00D87534">
      <w:pPr>
        <w:pStyle w:val="BodyTextIndent2"/>
        <w:ind w:left="0"/>
        <w:rPr>
          <w:rFonts w:cs="Arial"/>
          <w:szCs w:val="24"/>
        </w:rPr>
      </w:pPr>
    </w:p>
    <w:p w:rsidR="006E096A" w:rsidRPr="00847908" w:rsidRDefault="006E096A" w:rsidP="006E096A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bCs/>
          <w:i/>
          <w:sz w:val="24"/>
          <w:szCs w:val="24"/>
        </w:rPr>
        <w:t xml:space="preserve">That the West Coast Fish and Game Council </w:t>
      </w:r>
      <w:r w:rsidRPr="00847908">
        <w:rPr>
          <w:rFonts w:ascii="Arial" w:hAnsi="Arial" w:cs="Arial"/>
          <w:b/>
          <w:i/>
          <w:sz w:val="24"/>
          <w:szCs w:val="24"/>
        </w:rPr>
        <w:t>prescribe a 2 fish bag limit (brown trout), for all fisheries on the West Coast.</w:t>
      </w:r>
    </w:p>
    <w:p w:rsidR="006E096A" w:rsidRPr="00847908" w:rsidRDefault="006E096A" w:rsidP="006E096A">
      <w:pPr>
        <w:ind w:firstLine="720"/>
        <w:rPr>
          <w:rFonts w:ascii="Arial" w:hAnsi="Arial"/>
          <w:b/>
          <w:bCs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368340888"/>
          <w:placeholder>
            <w:docPart w:val="A5F322EB363048DE9923D34D76D02DE7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766314708"/>
          <w:placeholder>
            <w:docPart w:val="68C712CDD607403183CD8DECA92A28A6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D Phibbs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6E096A" w:rsidRPr="00847908" w:rsidRDefault="006E096A" w:rsidP="00C92398">
      <w:pPr>
        <w:ind w:firstLine="720"/>
        <w:rPr>
          <w:rFonts w:ascii="Arial" w:hAnsi="Arial"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lastRenderedPageBreak/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i/>
          <w:sz w:val="24"/>
          <w:szCs w:val="24"/>
        </w:rPr>
        <w:t>The West Coast Fish and Game Council implement a back country fishery designation for the Karamea River and Mokihinui River.</w:t>
      </w:r>
    </w:p>
    <w:p w:rsidR="006E096A" w:rsidRPr="00847908" w:rsidRDefault="006E096A" w:rsidP="006E096A">
      <w:pPr>
        <w:rPr>
          <w:rFonts w:ascii="Arial" w:hAnsi="Arial"/>
          <w:b/>
          <w:bCs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921218335"/>
          <w:placeholder>
            <w:docPart w:val="FE27BB2C97A34BA08541C0D1E0FA38F6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187797009"/>
          <w:placeholder>
            <w:docPart w:val="C5B1017FEE134F75B6E6651ABD1A911B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D Phibbs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6E096A" w:rsidRPr="00847908" w:rsidRDefault="006E096A" w:rsidP="006E096A">
      <w:pPr>
        <w:ind w:left="720"/>
        <w:rPr>
          <w:rFonts w:ascii="Arial" w:hAnsi="Arial"/>
          <w:i/>
          <w:sz w:val="24"/>
        </w:rPr>
      </w:pPr>
    </w:p>
    <w:p w:rsidR="006E096A" w:rsidRPr="00847908" w:rsidRDefault="006E096A" w:rsidP="006E096A">
      <w:pPr>
        <w:ind w:firstLine="720"/>
        <w:rPr>
          <w:rFonts w:ascii="Arial" w:hAnsi="Arial" w:cs="Arial"/>
          <w:b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i/>
          <w:sz w:val="24"/>
          <w:szCs w:val="24"/>
        </w:rPr>
        <w:t xml:space="preserve">Retain the current salmon fishing season </w:t>
      </w:r>
      <w:r w:rsidR="009666AB">
        <w:rPr>
          <w:rFonts w:ascii="Arial" w:hAnsi="Arial" w:cs="Arial"/>
          <w:b/>
          <w:i/>
          <w:sz w:val="24"/>
          <w:szCs w:val="24"/>
        </w:rPr>
        <w:t>f</w:t>
      </w:r>
      <w:r w:rsidRPr="00847908">
        <w:rPr>
          <w:rFonts w:ascii="Arial" w:hAnsi="Arial" w:cs="Arial"/>
          <w:b/>
          <w:i/>
          <w:sz w:val="24"/>
          <w:szCs w:val="24"/>
        </w:rPr>
        <w:t>or the Okarito River.</w:t>
      </w: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768235793"/>
          <w:placeholder>
            <w:docPart w:val="F89C548047D940D0A7CB7C6CD219A875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  <w:t xml:space="preserve">None </w:t>
      </w:r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Withdrawn</w:t>
      </w:r>
    </w:p>
    <w:p w:rsidR="006E096A" w:rsidRPr="00847908" w:rsidRDefault="006E096A" w:rsidP="00C92398">
      <w:pPr>
        <w:ind w:firstLine="720"/>
        <w:rPr>
          <w:rFonts w:ascii="Arial" w:hAnsi="Arial"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bCs/>
          <w:i/>
          <w:sz w:val="24"/>
          <w:szCs w:val="24"/>
        </w:rPr>
        <w:t xml:space="preserve">That </w:t>
      </w:r>
      <w:r w:rsidRPr="00847908">
        <w:rPr>
          <w:rFonts w:ascii="Arial" w:hAnsi="Arial" w:cs="Arial"/>
          <w:b/>
          <w:i/>
          <w:sz w:val="24"/>
          <w:szCs w:val="24"/>
        </w:rPr>
        <w:t>the Okarito River closes for salmon fishing at the end of March.</w:t>
      </w:r>
    </w:p>
    <w:p w:rsidR="006E096A" w:rsidRPr="00847908" w:rsidRDefault="006E096A" w:rsidP="006E096A">
      <w:pPr>
        <w:rPr>
          <w:rFonts w:ascii="Arial" w:hAnsi="Arial"/>
          <w:b/>
          <w:bCs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897090427"/>
          <w:placeholder>
            <w:docPart w:val="20297D66A13D4B6EBC1B45E00012B0EC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R Roney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788085081"/>
          <w:placeholder>
            <w:docPart w:val="63954808C41E4E9EB2FB1657ABFB4C41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D Phibbs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6E096A" w:rsidRPr="00847908" w:rsidRDefault="006E096A" w:rsidP="00C92398">
      <w:pPr>
        <w:ind w:firstLine="720"/>
        <w:rPr>
          <w:rFonts w:ascii="Arial" w:hAnsi="Arial"/>
          <w:i/>
          <w:sz w:val="24"/>
        </w:rPr>
      </w:pPr>
    </w:p>
    <w:p w:rsidR="006E096A" w:rsidRPr="00847908" w:rsidRDefault="006E096A" w:rsidP="006E096A">
      <w:pPr>
        <w:pStyle w:val="BodyTextIndent2"/>
        <w:ind w:left="720"/>
        <w:rPr>
          <w:rFonts w:cs="Arial"/>
          <w:b/>
          <w:i/>
          <w:szCs w:val="24"/>
        </w:rPr>
      </w:pPr>
      <w:r w:rsidRPr="00847908">
        <w:rPr>
          <w:i/>
        </w:rPr>
        <w:t>Motion proposed:</w:t>
      </w:r>
      <w:r w:rsidRPr="00847908">
        <w:rPr>
          <w:i/>
          <w:iCs/>
        </w:rPr>
        <w:t xml:space="preserve"> </w:t>
      </w:r>
      <w:r w:rsidRPr="00847908">
        <w:rPr>
          <w:rFonts w:cs="Arial"/>
          <w:b/>
          <w:bCs/>
          <w:i/>
          <w:szCs w:val="24"/>
        </w:rPr>
        <w:t>That the West Coast Fish and Game Co</w:t>
      </w:r>
      <w:r w:rsidRPr="00847908">
        <w:rPr>
          <w:rFonts w:cs="Arial"/>
          <w:b/>
          <w:i/>
          <w:szCs w:val="24"/>
        </w:rPr>
        <w:t>uncil publish a best practice guideline for the West Coast, setting a six fish limit landed for any given angler per day.</w:t>
      </w:r>
    </w:p>
    <w:p w:rsidR="006E096A" w:rsidRPr="00847908" w:rsidRDefault="006E096A" w:rsidP="006E096A">
      <w:pPr>
        <w:rPr>
          <w:rFonts w:ascii="Arial" w:hAnsi="Arial"/>
          <w:b/>
          <w:bCs/>
          <w:i/>
          <w:sz w:val="24"/>
        </w:rPr>
      </w:pPr>
    </w:p>
    <w:p w:rsidR="000667F5" w:rsidRPr="006E096A" w:rsidRDefault="006E096A" w:rsidP="006E096A">
      <w:pPr>
        <w:ind w:left="720"/>
        <w:rPr>
          <w:rFonts w:ascii="Arial" w:hAnsi="Arial"/>
          <w:b/>
          <w:bCs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1907569606"/>
          <w:placeholder>
            <w:docPart w:val="E126F26185E04D44A9B667001218E102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J Derks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1873614838"/>
          <w:placeholder>
            <w:docPart w:val="B9DDBF46973E4CE780F0B9000C4B3325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B Erickson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</w:t>
      </w:r>
      <w:r w:rsidRPr="006E096A">
        <w:rPr>
          <w:rFonts w:ascii="Arial" w:hAnsi="Arial"/>
          <w:b/>
          <w:sz w:val="24"/>
        </w:rPr>
        <w:t>d</w:t>
      </w:r>
    </w:p>
    <w:p w:rsidR="000F79F4" w:rsidRDefault="000F79F4" w:rsidP="00D87534">
      <w:pPr>
        <w:pStyle w:val="BodyTextIndent2"/>
        <w:ind w:left="0"/>
        <w:rPr>
          <w:rFonts w:cs="Arial"/>
          <w:szCs w:val="24"/>
        </w:rPr>
      </w:pPr>
    </w:p>
    <w:p w:rsidR="000546FF" w:rsidRDefault="00412BBB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Mr Roney provided an overview of </w:t>
      </w:r>
      <w:r w:rsidR="00F5043B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Murchison meeting with the Nelson/Marlborough Fish and Game Council</w:t>
      </w:r>
      <w:r w:rsidR="00F5043B">
        <w:rPr>
          <w:rFonts w:cs="Arial"/>
          <w:szCs w:val="24"/>
        </w:rPr>
        <w:t xml:space="preserve"> in February</w:t>
      </w:r>
      <w:r w:rsidR="001C6675">
        <w:rPr>
          <w:rFonts w:cs="Arial"/>
          <w:szCs w:val="24"/>
        </w:rPr>
        <w:t xml:space="preserve"> 2016</w:t>
      </w:r>
      <w:r>
        <w:rPr>
          <w:rFonts w:cs="Arial"/>
          <w:szCs w:val="24"/>
        </w:rPr>
        <w:t>.</w:t>
      </w:r>
    </w:p>
    <w:p w:rsidR="00901753" w:rsidRDefault="00901753" w:rsidP="00D87534">
      <w:pPr>
        <w:pStyle w:val="BodyTextIndent2"/>
        <w:ind w:left="0"/>
        <w:rPr>
          <w:rFonts w:cs="Arial"/>
          <w:szCs w:val="24"/>
        </w:rPr>
      </w:pPr>
    </w:p>
    <w:p w:rsidR="007D717B" w:rsidRDefault="00BE5DD5" w:rsidP="00D87534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>Mr Shaw (DoC) informed the council of staff changes in</w:t>
      </w:r>
      <w:r w:rsidR="005A0DAB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DoC. He suggested getting the Walking Access Commission representative to the next meeting.</w:t>
      </w:r>
    </w:p>
    <w:p w:rsidR="00D87534" w:rsidRDefault="00D87534" w:rsidP="00D87534">
      <w:pPr>
        <w:pStyle w:val="BodyTextIndent2"/>
        <w:ind w:left="0"/>
        <w:rPr>
          <w:rFonts w:cs="Arial"/>
          <w:szCs w:val="24"/>
        </w:rPr>
      </w:pPr>
    </w:p>
    <w:p w:rsidR="006E096A" w:rsidRPr="00847908" w:rsidRDefault="006E096A" w:rsidP="006E096A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847908">
        <w:rPr>
          <w:rFonts w:ascii="Arial" w:hAnsi="Arial"/>
          <w:i/>
          <w:sz w:val="24"/>
        </w:rPr>
        <w:t>Motion proposed:</w:t>
      </w:r>
      <w:r w:rsidRPr="00847908">
        <w:rPr>
          <w:rFonts w:ascii="Arial" w:hAnsi="Arial"/>
          <w:i/>
          <w:iCs/>
          <w:sz w:val="24"/>
        </w:rPr>
        <w:t xml:space="preserve"> </w:t>
      </w:r>
      <w:r w:rsidRPr="00847908">
        <w:rPr>
          <w:rFonts w:ascii="Arial" w:hAnsi="Arial" w:cs="Arial"/>
          <w:b/>
          <w:bCs/>
          <w:i/>
          <w:sz w:val="24"/>
          <w:szCs w:val="24"/>
        </w:rPr>
        <w:t xml:space="preserve">That at 9:39 p.m. the West Coast Fish and Game Council </w:t>
      </w:r>
      <w:r w:rsidRPr="00847908">
        <w:rPr>
          <w:rFonts w:ascii="Arial" w:hAnsi="Arial" w:cs="Arial"/>
          <w:b/>
          <w:i/>
          <w:sz w:val="24"/>
          <w:szCs w:val="24"/>
        </w:rPr>
        <w:t>move into a publicly excluded session to protect the privacy of an individual.</w:t>
      </w:r>
    </w:p>
    <w:p w:rsidR="006E096A" w:rsidRPr="00847908" w:rsidRDefault="006E096A" w:rsidP="006E096A">
      <w:pPr>
        <w:rPr>
          <w:rFonts w:ascii="Arial" w:hAnsi="Arial"/>
          <w:b/>
          <w:bCs/>
          <w:i/>
          <w:sz w:val="24"/>
        </w:rPr>
      </w:pPr>
    </w:p>
    <w:p w:rsidR="006E096A" w:rsidRPr="00847908" w:rsidRDefault="006E096A" w:rsidP="006E096A">
      <w:pPr>
        <w:ind w:left="720"/>
        <w:rPr>
          <w:rFonts w:ascii="Arial" w:hAnsi="Arial"/>
          <w:b/>
          <w:bCs/>
          <w:i/>
          <w:sz w:val="24"/>
        </w:rPr>
      </w:pPr>
      <w:r w:rsidRPr="00847908">
        <w:rPr>
          <w:rFonts w:ascii="Arial" w:hAnsi="Arial"/>
          <w:i/>
          <w:sz w:val="24"/>
        </w:rPr>
        <w:t>Proposer:</w:t>
      </w:r>
      <w:r w:rsidRPr="00847908">
        <w:rPr>
          <w:rFonts w:ascii="Arial" w:hAnsi="Arial"/>
          <w:b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973800761"/>
          <w:placeholder>
            <w:docPart w:val="4AFF6AE00D424BA4B1716610EAA2DBD4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A Harris</w:t>
          </w:r>
        </w:sdtContent>
      </w:sdt>
      <w:r w:rsidRPr="00847908">
        <w:rPr>
          <w:rFonts w:ascii="Arial" w:hAnsi="Arial"/>
          <w:i/>
          <w:sz w:val="24"/>
        </w:rPr>
        <w:tab/>
        <w:t>Seconder:</w:t>
      </w:r>
      <w:r w:rsidRPr="00847908">
        <w:rPr>
          <w:rFonts w:ascii="Arial" w:hAnsi="Arial"/>
          <w:b/>
          <w:bCs/>
          <w:i/>
          <w:sz w:val="24"/>
        </w:rPr>
        <w:tab/>
      </w:r>
      <w:sdt>
        <w:sdtPr>
          <w:rPr>
            <w:rFonts w:ascii="Arial" w:hAnsi="Arial"/>
            <w:b/>
            <w:i/>
            <w:sz w:val="24"/>
          </w:rPr>
          <w:alias w:val="Councillor"/>
          <w:tag w:val="Councillor"/>
          <w:id w:val="-1541049693"/>
          <w:placeholder>
            <w:docPart w:val="07178D74B2FC47ED9C1FAC8261A54543"/>
          </w:placeholder>
          <w:dropDownList>
            <w:listItem w:value="Choose an item."/>
            <w:listItem w:displayText="A Harris" w:value="A Harris"/>
            <w:listItem w:displayText="R Roney" w:value="R Roney"/>
            <w:listItem w:displayText="D Phibbs" w:value="D Phibbs"/>
            <w:listItem w:displayText="O Smith" w:value="O Smith"/>
            <w:listItem w:displayText="B Erickson" w:value="B Erickson"/>
            <w:listItem w:displayText="J Derks" w:value="J Derks"/>
            <w:listItem w:displayText="D Heine" w:value="D Heine"/>
            <w:listItem w:displayText="M Smith" w:value="M Smith"/>
          </w:dropDownList>
        </w:sdtPr>
        <w:sdtEndPr/>
        <w:sdtContent>
          <w:r w:rsidRPr="00847908">
            <w:rPr>
              <w:rFonts w:ascii="Arial" w:hAnsi="Arial"/>
              <w:b/>
              <w:i/>
              <w:sz w:val="24"/>
            </w:rPr>
            <w:t>R Roney</w:t>
          </w:r>
        </w:sdtContent>
      </w:sdt>
      <w:r w:rsidRPr="00847908">
        <w:rPr>
          <w:rFonts w:ascii="Arial" w:hAnsi="Arial"/>
          <w:b/>
          <w:bCs/>
          <w:i/>
          <w:sz w:val="24"/>
        </w:rPr>
        <w:tab/>
      </w:r>
      <w:r w:rsidRPr="00847908">
        <w:rPr>
          <w:rFonts w:ascii="Arial" w:hAnsi="Arial"/>
          <w:i/>
          <w:sz w:val="24"/>
        </w:rPr>
        <w:t>Outcome:</w:t>
      </w:r>
      <w:r w:rsidRPr="00847908">
        <w:rPr>
          <w:rFonts w:ascii="Arial" w:hAnsi="Arial"/>
          <w:i/>
          <w:sz w:val="24"/>
        </w:rPr>
        <w:tab/>
      </w:r>
      <w:r w:rsidRPr="00847908">
        <w:rPr>
          <w:rFonts w:ascii="Arial" w:hAnsi="Arial"/>
          <w:b/>
          <w:i/>
          <w:sz w:val="24"/>
        </w:rPr>
        <w:t>Carried</w:t>
      </w:r>
    </w:p>
    <w:p w:rsidR="00455125" w:rsidRPr="00E1421C" w:rsidRDefault="00455125" w:rsidP="00455125">
      <w:pPr>
        <w:rPr>
          <w:rFonts w:ascii="Arial" w:hAnsi="Arial" w:cs="Arial"/>
          <w:sz w:val="24"/>
          <w:szCs w:val="24"/>
        </w:rPr>
      </w:pPr>
    </w:p>
    <w:p w:rsidR="00103AF0" w:rsidRPr="005A0DAB" w:rsidRDefault="005A0DAB" w:rsidP="005A0DAB">
      <w:pPr>
        <w:rPr>
          <w:rFonts w:ascii="Arial" w:hAnsi="Arial" w:cs="Arial"/>
          <w:sz w:val="24"/>
          <w:szCs w:val="24"/>
        </w:rPr>
      </w:pPr>
      <w:r w:rsidRPr="00901753">
        <w:rPr>
          <w:rFonts w:ascii="Arial" w:hAnsi="Arial" w:cs="Arial"/>
          <w:b/>
          <w:sz w:val="24"/>
          <w:szCs w:val="24"/>
        </w:rPr>
        <w:t>9:4</w:t>
      </w:r>
      <w:r w:rsidRPr="00155468">
        <w:rPr>
          <w:rFonts w:ascii="Arial" w:hAnsi="Arial" w:cs="Arial"/>
          <w:b/>
          <w:sz w:val="24"/>
          <w:szCs w:val="24"/>
        </w:rPr>
        <w:t>4</w:t>
      </w:r>
      <w:r w:rsidR="009C5773" w:rsidRPr="00155468">
        <w:rPr>
          <w:rFonts w:ascii="Arial" w:hAnsi="Arial" w:cs="Arial"/>
          <w:b/>
          <w:sz w:val="24"/>
          <w:szCs w:val="24"/>
        </w:rPr>
        <w:t xml:space="preserve"> </w:t>
      </w:r>
      <w:r w:rsidR="00455125" w:rsidRPr="00155468">
        <w:rPr>
          <w:rFonts w:ascii="Arial" w:hAnsi="Arial" w:cs="Arial"/>
          <w:b/>
          <w:sz w:val="24"/>
          <w:szCs w:val="24"/>
        </w:rPr>
        <w:t>p</w:t>
      </w:r>
      <w:r w:rsidR="00054EF2" w:rsidRPr="00155468">
        <w:rPr>
          <w:rFonts w:ascii="Arial" w:hAnsi="Arial" w:cs="Arial"/>
          <w:b/>
          <w:sz w:val="24"/>
          <w:szCs w:val="24"/>
        </w:rPr>
        <w:t>.</w:t>
      </w:r>
      <w:r w:rsidR="00455125" w:rsidRPr="00155468">
        <w:rPr>
          <w:rFonts w:ascii="Arial" w:hAnsi="Arial" w:cs="Arial"/>
          <w:b/>
          <w:sz w:val="24"/>
          <w:szCs w:val="24"/>
        </w:rPr>
        <w:t>m</w:t>
      </w:r>
      <w:r w:rsidR="00054EF2" w:rsidRPr="00155468">
        <w:rPr>
          <w:rFonts w:ascii="Arial" w:hAnsi="Arial" w:cs="Arial"/>
          <w:b/>
          <w:sz w:val="24"/>
          <w:szCs w:val="24"/>
        </w:rPr>
        <w:t>.</w:t>
      </w:r>
      <w:r w:rsidR="00054EF2">
        <w:rPr>
          <w:rFonts w:ascii="Arial" w:hAnsi="Arial" w:cs="Arial"/>
          <w:sz w:val="24"/>
          <w:szCs w:val="24"/>
        </w:rPr>
        <w:t xml:space="preserve"> Public meeting resumes</w:t>
      </w:r>
      <w:r w:rsidR="00455125" w:rsidRPr="00E1421C">
        <w:rPr>
          <w:rFonts w:ascii="Arial" w:hAnsi="Arial" w:cs="Arial"/>
          <w:sz w:val="24"/>
          <w:szCs w:val="24"/>
        </w:rPr>
        <w:t>.</w:t>
      </w:r>
    </w:p>
    <w:p w:rsidR="00A372B9" w:rsidRDefault="00A372B9" w:rsidP="00AB4B26">
      <w:pPr>
        <w:pStyle w:val="BodyTextIndent2"/>
        <w:ind w:left="0"/>
        <w:rPr>
          <w:rFonts w:cs="Arial"/>
          <w:szCs w:val="24"/>
        </w:rPr>
      </w:pPr>
    </w:p>
    <w:p w:rsidR="005A0DAB" w:rsidRDefault="005A0DAB" w:rsidP="005A0DAB">
      <w:pPr>
        <w:pStyle w:val="BodyText2"/>
        <w:rPr>
          <w:b/>
          <w:i w:val="0"/>
          <w:u w:val="single"/>
        </w:rPr>
      </w:pPr>
      <w:r>
        <w:rPr>
          <w:b/>
          <w:i w:val="0"/>
          <w:u w:val="single"/>
        </w:rPr>
        <w:t>2016/17 O</w:t>
      </w:r>
      <w:r w:rsidR="00054EF2">
        <w:rPr>
          <w:b/>
          <w:i w:val="0"/>
          <w:u w:val="single"/>
        </w:rPr>
        <w:t>PERATIONAL WORKPLAN REVIEW</w:t>
      </w:r>
    </w:p>
    <w:p w:rsidR="005A0DAB" w:rsidRDefault="00553ED3" w:rsidP="00AB4B26">
      <w:pPr>
        <w:pStyle w:val="BodyTextIndent2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A review of the 2016/17 Operational Workplan was completed. </w:t>
      </w:r>
    </w:p>
    <w:p w:rsidR="005A0DAB" w:rsidRDefault="005A0DAB" w:rsidP="00AB4B26">
      <w:pPr>
        <w:pStyle w:val="BodyTextIndent2"/>
        <w:ind w:left="0"/>
        <w:rPr>
          <w:rFonts w:cs="Arial"/>
          <w:szCs w:val="24"/>
        </w:rPr>
      </w:pPr>
    </w:p>
    <w:p w:rsidR="00B83C37" w:rsidRPr="005A0DAB" w:rsidRDefault="005A0DAB" w:rsidP="00AB4B26">
      <w:pPr>
        <w:pStyle w:val="BodyTextIndent2"/>
        <w:ind w:left="0"/>
        <w:rPr>
          <w:rFonts w:cs="Arial"/>
          <w:szCs w:val="24"/>
        </w:rPr>
      </w:pPr>
      <w:r w:rsidRPr="00054EF2">
        <w:rPr>
          <w:rFonts w:cs="Arial"/>
          <w:b/>
          <w:szCs w:val="24"/>
        </w:rPr>
        <w:t>10:12</w:t>
      </w:r>
      <w:r w:rsidR="00C10A17" w:rsidRPr="00054EF2">
        <w:rPr>
          <w:rFonts w:cs="Arial"/>
          <w:b/>
          <w:szCs w:val="24"/>
        </w:rPr>
        <w:t xml:space="preserve"> </w:t>
      </w:r>
      <w:r w:rsidR="00B83C37" w:rsidRPr="00054EF2">
        <w:rPr>
          <w:rFonts w:cs="Arial"/>
          <w:b/>
          <w:szCs w:val="24"/>
        </w:rPr>
        <w:t>p</w:t>
      </w:r>
      <w:r w:rsidR="009C5773" w:rsidRPr="00054EF2">
        <w:rPr>
          <w:rFonts w:cs="Arial"/>
          <w:b/>
          <w:szCs w:val="24"/>
        </w:rPr>
        <w:t>.</w:t>
      </w:r>
      <w:r w:rsidR="00B83C37" w:rsidRPr="00054EF2">
        <w:rPr>
          <w:rFonts w:cs="Arial"/>
          <w:b/>
          <w:szCs w:val="24"/>
        </w:rPr>
        <w:t>m</w:t>
      </w:r>
      <w:r w:rsidR="00B83C37" w:rsidRPr="005A0DAB">
        <w:rPr>
          <w:rFonts w:cs="Arial"/>
          <w:szCs w:val="24"/>
        </w:rPr>
        <w:t>.</w:t>
      </w:r>
      <w:r w:rsidR="00054EF2">
        <w:rPr>
          <w:rFonts w:cs="Arial"/>
          <w:szCs w:val="24"/>
        </w:rPr>
        <w:t xml:space="preserve"> Meeting Closed</w:t>
      </w:r>
    </w:p>
    <w:p w:rsidR="00553ED3" w:rsidRDefault="00553ED3" w:rsidP="0021538B">
      <w:pPr>
        <w:pStyle w:val="BodyTextIndent"/>
        <w:ind w:left="0"/>
        <w:rPr>
          <w:rFonts w:cs="Arial"/>
          <w:szCs w:val="24"/>
        </w:rPr>
      </w:pPr>
    </w:p>
    <w:p w:rsidR="00D9438F" w:rsidRDefault="00AA6C7F" w:rsidP="00BF61E9">
      <w:pPr>
        <w:pStyle w:val="BodyTextIndent"/>
        <w:ind w:left="0"/>
      </w:pPr>
      <w:r>
        <w:t>Chair</w:t>
      </w:r>
      <w:r w:rsidR="00B83C37" w:rsidRPr="00346190">
        <w:t>……………………………………… Date…………………….</w:t>
      </w:r>
    </w:p>
    <w:p w:rsidR="005E1569" w:rsidRDefault="005E1569" w:rsidP="00BF61E9">
      <w:pPr>
        <w:pStyle w:val="BodyTextIndent"/>
        <w:ind w:left="0"/>
      </w:pPr>
    </w:p>
    <w:sectPr w:rsidR="005E1569" w:rsidSect="00B32F24">
      <w:headerReference w:type="even" r:id="rId8"/>
      <w:headerReference w:type="default" r:id="rId9"/>
      <w:headerReference w:type="first" r:id="rId10"/>
      <w:pgSz w:w="11906" w:h="16838" w:code="9"/>
      <w:pgMar w:top="1276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E8" w:rsidRDefault="00A42AE8" w:rsidP="00F05267">
      <w:r>
        <w:separator/>
      </w:r>
    </w:p>
  </w:endnote>
  <w:endnote w:type="continuationSeparator" w:id="0">
    <w:p w:rsidR="00A42AE8" w:rsidRDefault="00A42AE8" w:rsidP="00F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E8" w:rsidRDefault="00A42AE8" w:rsidP="00F05267">
      <w:r>
        <w:separator/>
      </w:r>
    </w:p>
  </w:footnote>
  <w:footnote w:type="continuationSeparator" w:id="0">
    <w:p w:rsidR="00A42AE8" w:rsidRDefault="00A42AE8" w:rsidP="00F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4D" w:rsidRDefault="0009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4D" w:rsidRDefault="0009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4D" w:rsidRDefault="0009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A8B"/>
    <w:multiLevelType w:val="hybridMultilevel"/>
    <w:tmpl w:val="564E8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1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21600A"/>
    <w:multiLevelType w:val="hybridMultilevel"/>
    <w:tmpl w:val="0AD28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8B"/>
    <w:multiLevelType w:val="hybridMultilevel"/>
    <w:tmpl w:val="9ED28D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535A2"/>
    <w:multiLevelType w:val="hybridMultilevel"/>
    <w:tmpl w:val="09846CC8"/>
    <w:lvl w:ilvl="0" w:tplc="89EED6D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E900F2"/>
    <w:multiLevelType w:val="hybridMultilevel"/>
    <w:tmpl w:val="6360C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3CBF"/>
    <w:multiLevelType w:val="hybridMultilevel"/>
    <w:tmpl w:val="C60A0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2CD"/>
    <w:multiLevelType w:val="hybridMultilevel"/>
    <w:tmpl w:val="55E0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851D8"/>
    <w:multiLevelType w:val="hybridMultilevel"/>
    <w:tmpl w:val="49F6E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32E2F"/>
    <w:multiLevelType w:val="hybridMultilevel"/>
    <w:tmpl w:val="050E645A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0DA1CA4"/>
    <w:multiLevelType w:val="hybridMultilevel"/>
    <w:tmpl w:val="0BD8C2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4CF0775"/>
    <w:multiLevelType w:val="hybridMultilevel"/>
    <w:tmpl w:val="99F603EE"/>
    <w:lvl w:ilvl="0" w:tplc="82403AF8">
      <w:start w:val="6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1F"/>
    <w:rsid w:val="00000E92"/>
    <w:rsid w:val="000025C7"/>
    <w:rsid w:val="000038A7"/>
    <w:rsid w:val="00003CFC"/>
    <w:rsid w:val="0001606D"/>
    <w:rsid w:val="00017C9E"/>
    <w:rsid w:val="00022657"/>
    <w:rsid w:val="00030430"/>
    <w:rsid w:val="00034157"/>
    <w:rsid w:val="00037336"/>
    <w:rsid w:val="000403EC"/>
    <w:rsid w:val="00042F65"/>
    <w:rsid w:val="000446BF"/>
    <w:rsid w:val="0004555A"/>
    <w:rsid w:val="00046136"/>
    <w:rsid w:val="00050AE3"/>
    <w:rsid w:val="00053371"/>
    <w:rsid w:val="000536BF"/>
    <w:rsid w:val="000546FF"/>
    <w:rsid w:val="00054EF2"/>
    <w:rsid w:val="0006394D"/>
    <w:rsid w:val="00064A11"/>
    <w:rsid w:val="00065217"/>
    <w:rsid w:val="000667F5"/>
    <w:rsid w:val="00066A92"/>
    <w:rsid w:val="0007082C"/>
    <w:rsid w:val="00074D91"/>
    <w:rsid w:val="00075077"/>
    <w:rsid w:val="000752A2"/>
    <w:rsid w:val="000836A0"/>
    <w:rsid w:val="000842B3"/>
    <w:rsid w:val="0008521F"/>
    <w:rsid w:val="00085E07"/>
    <w:rsid w:val="000916C8"/>
    <w:rsid w:val="0009284D"/>
    <w:rsid w:val="00093485"/>
    <w:rsid w:val="00093F99"/>
    <w:rsid w:val="000A1E1E"/>
    <w:rsid w:val="000A339F"/>
    <w:rsid w:val="000A4606"/>
    <w:rsid w:val="000A4CE3"/>
    <w:rsid w:val="000B1892"/>
    <w:rsid w:val="000B4627"/>
    <w:rsid w:val="000D328F"/>
    <w:rsid w:val="000D50E7"/>
    <w:rsid w:val="000E1416"/>
    <w:rsid w:val="000E53E1"/>
    <w:rsid w:val="000F1136"/>
    <w:rsid w:val="000F6CBB"/>
    <w:rsid w:val="000F79F4"/>
    <w:rsid w:val="001013E9"/>
    <w:rsid w:val="00102F90"/>
    <w:rsid w:val="00103742"/>
    <w:rsid w:val="00103AF0"/>
    <w:rsid w:val="00106FD8"/>
    <w:rsid w:val="0011097E"/>
    <w:rsid w:val="00110E92"/>
    <w:rsid w:val="00113757"/>
    <w:rsid w:val="00114F53"/>
    <w:rsid w:val="00115B30"/>
    <w:rsid w:val="001200A5"/>
    <w:rsid w:val="00124DC6"/>
    <w:rsid w:val="00126AB8"/>
    <w:rsid w:val="00131529"/>
    <w:rsid w:val="00131A48"/>
    <w:rsid w:val="00131C14"/>
    <w:rsid w:val="00135B8A"/>
    <w:rsid w:val="001379B8"/>
    <w:rsid w:val="00144B50"/>
    <w:rsid w:val="001503DE"/>
    <w:rsid w:val="0015396F"/>
    <w:rsid w:val="00155468"/>
    <w:rsid w:val="001610CE"/>
    <w:rsid w:val="001613CA"/>
    <w:rsid w:val="001618F6"/>
    <w:rsid w:val="00164D9E"/>
    <w:rsid w:val="00165B3D"/>
    <w:rsid w:val="00165F7E"/>
    <w:rsid w:val="00166074"/>
    <w:rsid w:val="0017087F"/>
    <w:rsid w:val="001742E8"/>
    <w:rsid w:val="001836CA"/>
    <w:rsid w:val="00184480"/>
    <w:rsid w:val="001915DF"/>
    <w:rsid w:val="00195C63"/>
    <w:rsid w:val="001A1BC7"/>
    <w:rsid w:val="001A2ED6"/>
    <w:rsid w:val="001A4EA9"/>
    <w:rsid w:val="001A60D7"/>
    <w:rsid w:val="001B1231"/>
    <w:rsid w:val="001B6B12"/>
    <w:rsid w:val="001C40AC"/>
    <w:rsid w:val="001C6675"/>
    <w:rsid w:val="001C7071"/>
    <w:rsid w:val="001D0E2C"/>
    <w:rsid w:val="001D238A"/>
    <w:rsid w:val="001D4944"/>
    <w:rsid w:val="001D7EC1"/>
    <w:rsid w:val="001E7754"/>
    <w:rsid w:val="001F416F"/>
    <w:rsid w:val="00201FDF"/>
    <w:rsid w:val="002055FE"/>
    <w:rsid w:val="002067FD"/>
    <w:rsid w:val="00211F2B"/>
    <w:rsid w:val="00212AAE"/>
    <w:rsid w:val="002135BA"/>
    <w:rsid w:val="00214734"/>
    <w:rsid w:val="0021538B"/>
    <w:rsid w:val="00220BBA"/>
    <w:rsid w:val="002239FB"/>
    <w:rsid w:val="00225AAB"/>
    <w:rsid w:val="00226F9B"/>
    <w:rsid w:val="002303D9"/>
    <w:rsid w:val="00230D67"/>
    <w:rsid w:val="0023286B"/>
    <w:rsid w:val="002345F3"/>
    <w:rsid w:val="00235101"/>
    <w:rsid w:val="00236634"/>
    <w:rsid w:val="00243853"/>
    <w:rsid w:val="00250E1B"/>
    <w:rsid w:val="002513DF"/>
    <w:rsid w:val="002514EE"/>
    <w:rsid w:val="00254B82"/>
    <w:rsid w:val="002563C7"/>
    <w:rsid w:val="00257CA8"/>
    <w:rsid w:val="0026049F"/>
    <w:rsid w:val="002713BE"/>
    <w:rsid w:val="00271C0E"/>
    <w:rsid w:val="00272702"/>
    <w:rsid w:val="00273653"/>
    <w:rsid w:val="0027492C"/>
    <w:rsid w:val="00281AF8"/>
    <w:rsid w:val="00286003"/>
    <w:rsid w:val="00287BA2"/>
    <w:rsid w:val="002910D8"/>
    <w:rsid w:val="002A0A14"/>
    <w:rsid w:val="002A4CC6"/>
    <w:rsid w:val="002A738B"/>
    <w:rsid w:val="002B1496"/>
    <w:rsid w:val="002B74AA"/>
    <w:rsid w:val="002C4DE6"/>
    <w:rsid w:val="002C7043"/>
    <w:rsid w:val="002C7474"/>
    <w:rsid w:val="002D049A"/>
    <w:rsid w:val="002D4795"/>
    <w:rsid w:val="002D4B0D"/>
    <w:rsid w:val="002E2522"/>
    <w:rsid w:val="002E3EF8"/>
    <w:rsid w:val="002E4FE3"/>
    <w:rsid w:val="002E6270"/>
    <w:rsid w:val="002E66ED"/>
    <w:rsid w:val="002F178C"/>
    <w:rsid w:val="002F732B"/>
    <w:rsid w:val="002F7AB4"/>
    <w:rsid w:val="003009A7"/>
    <w:rsid w:val="003020C3"/>
    <w:rsid w:val="003032EB"/>
    <w:rsid w:val="003047A9"/>
    <w:rsid w:val="00305E25"/>
    <w:rsid w:val="00306A6E"/>
    <w:rsid w:val="003105E5"/>
    <w:rsid w:val="00310845"/>
    <w:rsid w:val="00310EA0"/>
    <w:rsid w:val="003135AC"/>
    <w:rsid w:val="0032032B"/>
    <w:rsid w:val="00326FE8"/>
    <w:rsid w:val="003309A7"/>
    <w:rsid w:val="003357B2"/>
    <w:rsid w:val="00336BBB"/>
    <w:rsid w:val="00340F7D"/>
    <w:rsid w:val="00346190"/>
    <w:rsid w:val="003578A9"/>
    <w:rsid w:val="00364CBC"/>
    <w:rsid w:val="003664B7"/>
    <w:rsid w:val="00371B00"/>
    <w:rsid w:val="00372524"/>
    <w:rsid w:val="003733F1"/>
    <w:rsid w:val="00375100"/>
    <w:rsid w:val="00376001"/>
    <w:rsid w:val="003761EA"/>
    <w:rsid w:val="00376697"/>
    <w:rsid w:val="00395F7C"/>
    <w:rsid w:val="003968BC"/>
    <w:rsid w:val="003A322A"/>
    <w:rsid w:val="003A4AA1"/>
    <w:rsid w:val="003C0D02"/>
    <w:rsid w:val="003C43F6"/>
    <w:rsid w:val="003D0AA3"/>
    <w:rsid w:val="003D1E0E"/>
    <w:rsid w:val="003D52E4"/>
    <w:rsid w:val="003E0C11"/>
    <w:rsid w:val="003E23D9"/>
    <w:rsid w:val="003E500D"/>
    <w:rsid w:val="003F1AA6"/>
    <w:rsid w:val="003F288B"/>
    <w:rsid w:val="004036EA"/>
    <w:rsid w:val="004075D2"/>
    <w:rsid w:val="00411AF4"/>
    <w:rsid w:val="00412BBB"/>
    <w:rsid w:val="00412F3B"/>
    <w:rsid w:val="00416AEC"/>
    <w:rsid w:val="00421313"/>
    <w:rsid w:val="004215FB"/>
    <w:rsid w:val="00427191"/>
    <w:rsid w:val="00431C78"/>
    <w:rsid w:val="00432773"/>
    <w:rsid w:val="004351F4"/>
    <w:rsid w:val="00435B07"/>
    <w:rsid w:val="00441CBA"/>
    <w:rsid w:val="004424FA"/>
    <w:rsid w:val="00442933"/>
    <w:rsid w:val="00443DEF"/>
    <w:rsid w:val="00455125"/>
    <w:rsid w:val="00456DED"/>
    <w:rsid w:val="00460869"/>
    <w:rsid w:val="00464A56"/>
    <w:rsid w:val="00477743"/>
    <w:rsid w:val="004815DA"/>
    <w:rsid w:val="0048202C"/>
    <w:rsid w:val="00485150"/>
    <w:rsid w:val="004865DB"/>
    <w:rsid w:val="00487D9A"/>
    <w:rsid w:val="004960F8"/>
    <w:rsid w:val="004A433E"/>
    <w:rsid w:val="004A4464"/>
    <w:rsid w:val="004A7740"/>
    <w:rsid w:val="004B3A7A"/>
    <w:rsid w:val="004C11A5"/>
    <w:rsid w:val="004C2D63"/>
    <w:rsid w:val="004C2E4A"/>
    <w:rsid w:val="004C6605"/>
    <w:rsid w:val="004D320C"/>
    <w:rsid w:val="004D3583"/>
    <w:rsid w:val="004D49A8"/>
    <w:rsid w:val="004E02E5"/>
    <w:rsid w:val="004E06A9"/>
    <w:rsid w:val="004E39AA"/>
    <w:rsid w:val="004E5759"/>
    <w:rsid w:val="004E6D3A"/>
    <w:rsid w:val="004F47F0"/>
    <w:rsid w:val="004F7D99"/>
    <w:rsid w:val="0050264A"/>
    <w:rsid w:val="00506D29"/>
    <w:rsid w:val="00510792"/>
    <w:rsid w:val="005120A4"/>
    <w:rsid w:val="00514B2D"/>
    <w:rsid w:val="005153A9"/>
    <w:rsid w:val="00522729"/>
    <w:rsid w:val="00527BF9"/>
    <w:rsid w:val="00530EE3"/>
    <w:rsid w:val="00532E63"/>
    <w:rsid w:val="005348F6"/>
    <w:rsid w:val="005349D1"/>
    <w:rsid w:val="00542132"/>
    <w:rsid w:val="005502F7"/>
    <w:rsid w:val="00553ED3"/>
    <w:rsid w:val="00553F3E"/>
    <w:rsid w:val="0055471B"/>
    <w:rsid w:val="00554DF2"/>
    <w:rsid w:val="00562355"/>
    <w:rsid w:val="00563A64"/>
    <w:rsid w:val="00565BD3"/>
    <w:rsid w:val="00565FE0"/>
    <w:rsid w:val="00572E20"/>
    <w:rsid w:val="00575C22"/>
    <w:rsid w:val="00576B70"/>
    <w:rsid w:val="00581B7D"/>
    <w:rsid w:val="005970FC"/>
    <w:rsid w:val="005A0DAB"/>
    <w:rsid w:val="005A47FB"/>
    <w:rsid w:val="005A5057"/>
    <w:rsid w:val="005A7EB3"/>
    <w:rsid w:val="005B0F28"/>
    <w:rsid w:val="005B5F89"/>
    <w:rsid w:val="005D0409"/>
    <w:rsid w:val="005E1569"/>
    <w:rsid w:val="005E239B"/>
    <w:rsid w:val="005E5E5C"/>
    <w:rsid w:val="005F2526"/>
    <w:rsid w:val="005F3D95"/>
    <w:rsid w:val="005F6522"/>
    <w:rsid w:val="0060011D"/>
    <w:rsid w:val="006035FC"/>
    <w:rsid w:val="00606B9D"/>
    <w:rsid w:val="00610BAA"/>
    <w:rsid w:val="006125E6"/>
    <w:rsid w:val="00613D2B"/>
    <w:rsid w:val="0061788A"/>
    <w:rsid w:val="006203B6"/>
    <w:rsid w:val="00621DCA"/>
    <w:rsid w:val="006230B6"/>
    <w:rsid w:val="00633E68"/>
    <w:rsid w:val="0063635E"/>
    <w:rsid w:val="00640667"/>
    <w:rsid w:val="006406DE"/>
    <w:rsid w:val="00643CBF"/>
    <w:rsid w:val="00644999"/>
    <w:rsid w:val="006453D1"/>
    <w:rsid w:val="006458CC"/>
    <w:rsid w:val="006463AD"/>
    <w:rsid w:val="00656112"/>
    <w:rsid w:val="00664B5A"/>
    <w:rsid w:val="00665A1D"/>
    <w:rsid w:val="0066604D"/>
    <w:rsid w:val="00666602"/>
    <w:rsid w:val="00670AFC"/>
    <w:rsid w:val="006731F7"/>
    <w:rsid w:val="00677972"/>
    <w:rsid w:val="00680F38"/>
    <w:rsid w:val="00681376"/>
    <w:rsid w:val="00681850"/>
    <w:rsid w:val="00682299"/>
    <w:rsid w:val="00690249"/>
    <w:rsid w:val="00693447"/>
    <w:rsid w:val="006948EE"/>
    <w:rsid w:val="00694BA8"/>
    <w:rsid w:val="006A1F2A"/>
    <w:rsid w:val="006A6739"/>
    <w:rsid w:val="006A6930"/>
    <w:rsid w:val="006B51F4"/>
    <w:rsid w:val="006C4D0C"/>
    <w:rsid w:val="006C520B"/>
    <w:rsid w:val="006D2B78"/>
    <w:rsid w:val="006D3623"/>
    <w:rsid w:val="006E0115"/>
    <w:rsid w:val="006E096A"/>
    <w:rsid w:val="006E3C15"/>
    <w:rsid w:val="006E4719"/>
    <w:rsid w:val="006F0300"/>
    <w:rsid w:val="006F165F"/>
    <w:rsid w:val="006F1A9D"/>
    <w:rsid w:val="007021B3"/>
    <w:rsid w:val="00707EC2"/>
    <w:rsid w:val="00711AEA"/>
    <w:rsid w:val="00714ECA"/>
    <w:rsid w:val="00715BB4"/>
    <w:rsid w:val="00715DA9"/>
    <w:rsid w:val="007176CA"/>
    <w:rsid w:val="00720AF0"/>
    <w:rsid w:val="0072430A"/>
    <w:rsid w:val="007277EB"/>
    <w:rsid w:val="00730D93"/>
    <w:rsid w:val="007344E6"/>
    <w:rsid w:val="00734717"/>
    <w:rsid w:val="00734C0B"/>
    <w:rsid w:val="007354E2"/>
    <w:rsid w:val="00735DC3"/>
    <w:rsid w:val="007365C7"/>
    <w:rsid w:val="00746937"/>
    <w:rsid w:val="00751CEF"/>
    <w:rsid w:val="00751F59"/>
    <w:rsid w:val="007522F7"/>
    <w:rsid w:val="00752F61"/>
    <w:rsid w:val="007561F6"/>
    <w:rsid w:val="00762238"/>
    <w:rsid w:val="007644FD"/>
    <w:rsid w:val="007668B1"/>
    <w:rsid w:val="00766A76"/>
    <w:rsid w:val="00766B43"/>
    <w:rsid w:val="00772C4D"/>
    <w:rsid w:val="00775EBC"/>
    <w:rsid w:val="00780257"/>
    <w:rsid w:val="0078286E"/>
    <w:rsid w:val="0078799A"/>
    <w:rsid w:val="007916F6"/>
    <w:rsid w:val="00793D87"/>
    <w:rsid w:val="00796CD5"/>
    <w:rsid w:val="00797941"/>
    <w:rsid w:val="007A1730"/>
    <w:rsid w:val="007A391E"/>
    <w:rsid w:val="007B1CDB"/>
    <w:rsid w:val="007B23B8"/>
    <w:rsid w:val="007B27CB"/>
    <w:rsid w:val="007B29D2"/>
    <w:rsid w:val="007B2CE9"/>
    <w:rsid w:val="007B4B94"/>
    <w:rsid w:val="007B549A"/>
    <w:rsid w:val="007C1872"/>
    <w:rsid w:val="007C2268"/>
    <w:rsid w:val="007C783B"/>
    <w:rsid w:val="007D088E"/>
    <w:rsid w:val="007D7081"/>
    <w:rsid w:val="007D717B"/>
    <w:rsid w:val="007E11A2"/>
    <w:rsid w:val="007E5E8B"/>
    <w:rsid w:val="007F6A40"/>
    <w:rsid w:val="00802BBE"/>
    <w:rsid w:val="0080701C"/>
    <w:rsid w:val="00812919"/>
    <w:rsid w:val="00813427"/>
    <w:rsid w:val="00814848"/>
    <w:rsid w:val="00816243"/>
    <w:rsid w:val="008206E7"/>
    <w:rsid w:val="00822627"/>
    <w:rsid w:val="00827A2A"/>
    <w:rsid w:val="00827AC5"/>
    <w:rsid w:val="00831E0C"/>
    <w:rsid w:val="00836919"/>
    <w:rsid w:val="00842ACF"/>
    <w:rsid w:val="00843983"/>
    <w:rsid w:val="00844F6F"/>
    <w:rsid w:val="00847908"/>
    <w:rsid w:val="00850935"/>
    <w:rsid w:val="00852F42"/>
    <w:rsid w:val="0085782C"/>
    <w:rsid w:val="00863BEF"/>
    <w:rsid w:val="00863DCA"/>
    <w:rsid w:val="008672B5"/>
    <w:rsid w:val="008751C5"/>
    <w:rsid w:val="0089065D"/>
    <w:rsid w:val="008937C1"/>
    <w:rsid w:val="00894180"/>
    <w:rsid w:val="00894DEF"/>
    <w:rsid w:val="008A3E02"/>
    <w:rsid w:val="008B1A80"/>
    <w:rsid w:val="008B1D97"/>
    <w:rsid w:val="008B3DCC"/>
    <w:rsid w:val="008B4BAA"/>
    <w:rsid w:val="008C3BE1"/>
    <w:rsid w:val="008C4F9F"/>
    <w:rsid w:val="008D04AC"/>
    <w:rsid w:val="008D5041"/>
    <w:rsid w:val="008E4E9A"/>
    <w:rsid w:val="008E59FF"/>
    <w:rsid w:val="008E7FE4"/>
    <w:rsid w:val="008F038C"/>
    <w:rsid w:val="008F2106"/>
    <w:rsid w:val="008F5F0F"/>
    <w:rsid w:val="008F64FF"/>
    <w:rsid w:val="008F7C6F"/>
    <w:rsid w:val="00901753"/>
    <w:rsid w:val="00901980"/>
    <w:rsid w:val="00903901"/>
    <w:rsid w:val="00906D83"/>
    <w:rsid w:val="00910F95"/>
    <w:rsid w:val="009126C4"/>
    <w:rsid w:val="0091441F"/>
    <w:rsid w:val="00920046"/>
    <w:rsid w:val="00920E39"/>
    <w:rsid w:val="00921643"/>
    <w:rsid w:val="00924A3A"/>
    <w:rsid w:val="00924C84"/>
    <w:rsid w:val="00924CDF"/>
    <w:rsid w:val="009259BF"/>
    <w:rsid w:val="009261E8"/>
    <w:rsid w:val="009309B2"/>
    <w:rsid w:val="00930E2F"/>
    <w:rsid w:val="009314CA"/>
    <w:rsid w:val="00932462"/>
    <w:rsid w:val="00933151"/>
    <w:rsid w:val="00937234"/>
    <w:rsid w:val="009378E5"/>
    <w:rsid w:val="00937F0F"/>
    <w:rsid w:val="00940D39"/>
    <w:rsid w:val="00942836"/>
    <w:rsid w:val="009450AC"/>
    <w:rsid w:val="00945B2E"/>
    <w:rsid w:val="009475A5"/>
    <w:rsid w:val="009475A9"/>
    <w:rsid w:val="00966319"/>
    <w:rsid w:val="009666AB"/>
    <w:rsid w:val="009756E7"/>
    <w:rsid w:val="009772A5"/>
    <w:rsid w:val="009821EB"/>
    <w:rsid w:val="00983273"/>
    <w:rsid w:val="00986EE7"/>
    <w:rsid w:val="00991E5C"/>
    <w:rsid w:val="009947EF"/>
    <w:rsid w:val="009A150A"/>
    <w:rsid w:val="009A1A07"/>
    <w:rsid w:val="009B344E"/>
    <w:rsid w:val="009B41A2"/>
    <w:rsid w:val="009B5683"/>
    <w:rsid w:val="009C5773"/>
    <w:rsid w:val="009C6FDB"/>
    <w:rsid w:val="009C7A66"/>
    <w:rsid w:val="009D7F28"/>
    <w:rsid w:val="009D7F9C"/>
    <w:rsid w:val="009E136B"/>
    <w:rsid w:val="009E3C5D"/>
    <w:rsid w:val="009E5E62"/>
    <w:rsid w:val="009F2E3C"/>
    <w:rsid w:val="009F3097"/>
    <w:rsid w:val="009F72E5"/>
    <w:rsid w:val="00A02FCB"/>
    <w:rsid w:val="00A05B72"/>
    <w:rsid w:val="00A16620"/>
    <w:rsid w:val="00A17DE5"/>
    <w:rsid w:val="00A23DC5"/>
    <w:rsid w:val="00A25782"/>
    <w:rsid w:val="00A25B7A"/>
    <w:rsid w:val="00A2707E"/>
    <w:rsid w:val="00A31A90"/>
    <w:rsid w:val="00A327A3"/>
    <w:rsid w:val="00A36886"/>
    <w:rsid w:val="00A372B9"/>
    <w:rsid w:val="00A42AE8"/>
    <w:rsid w:val="00A4779E"/>
    <w:rsid w:val="00A504F3"/>
    <w:rsid w:val="00A529E6"/>
    <w:rsid w:val="00A543B8"/>
    <w:rsid w:val="00A55938"/>
    <w:rsid w:val="00A57CB7"/>
    <w:rsid w:val="00A60C41"/>
    <w:rsid w:val="00A62AFB"/>
    <w:rsid w:val="00A6453D"/>
    <w:rsid w:val="00A712D7"/>
    <w:rsid w:val="00A77002"/>
    <w:rsid w:val="00A77D35"/>
    <w:rsid w:val="00A82889"/>
    <w:rsid w:val="00A83916"/>
    <w:rsid w:val="00A84B3A"/>
    <w:rsid w:val="00A85114"/>
    <w:rsid w:val="00A85C58"/>
    <w:rsid w:val="00A9054C"/>
    <w:rsid w:val="00A91A22"/>
    <w:rsid w:val="00A9328F"/>
    <w:rsid w:val="00A93C95"/>
    <w:rsid w:val="00A94411"/>
    <w:rsid w:val="00A952BD"/>
    <w:rsid w:val="00AA1598"/>
    <w:rsid w:val="00AA2F19"/>
    <w:rsid w:val="00AA33F7"/>
    <w:rsid w:val="00AA6C7F"/>
    <w:rsid w:val="00AB15D4"/>
    <w:rsid w:val="00AB1CE4"/>
    <w:rsid w:val="00AB4105"/>
    <w:rsid w:val="00AB4B26"/>
    <w:rsid w:val="00AC085D"/>
    <w:rsid w:val="00AC48F7"/>
    <w:rsid w:val="00AC5E3B"/>
    <w:rsid w:val="00AD3C88"/>
    <w:rsid w:val="00AD3CB5"/>
    <w:rsid w:val="00AD5A28"/>
    <w:rsid w:val="00AE6C10"/>
    <w:rsid w:val="00AF04A3"/>
    <w:rsid w:val="00AF23D6"/>
    <w:rsid w:val="00AF5E3C"/>
    <w:rsid w:val="00B002CA"/>
    <w:rsid w:val="00B059ED"/>
    <w:rsid w:val="00B15EFB"/>
    <w:rsid w:val="00B176A1"/>
    <w:rsid w:val="00B1770F"/>
    <w:rsid w:val="00B261D6"/>
    <w:rsid w:val="00B2636B"/>
    <w:rsid w:val="00B30480"/>
    <w:rsid w:val="00B3155E"/>
    <w:rsid w:val="00B32F24"/>
    <w:rsid w:val="00B348CF"/>
    <w:rsid w:val="00B35C2B"/>
    <w:rsid w:val="00B36981"/>
    <w:rsid w:val="00B36993"/>
    <w:rsid w:val="00B40952"/>
    <w:rsid w:val="00B40C4C"/>
    <w:rsid w:val="00B4103E"/>
    <w:rsid w:val="00B431E5"/>
    <w:rsid w:val="00B4721E"/>
    <w:rsid w:val="00B47262"/>
    <w:rsid w:val="00B473B8"/>
    <w:rsid w:val="00B47625"/>
    <w:rsid w:val="00B56DEA"/>
    <w:rsid w:val="00B61EE0"/>
    <w:rsid w:val="00B702D0"/>
    <w:rsid w:val="00B707D9"/>
    <w:rsid w:val="00B73907"/>
    <w:rsid w:val="00B7534D"/>
    <w:rsid w:val="00B774C3"/>
    <w:rsid w:val="00B775BE"/>
    <w:rsid w:val="00B80217"/>
    <w:rsid w:val="00B828AE"/>
    <w:rsid w:val="00B83C37"/>
    <w:rsid w:val="00BA0C5E"/>
    <w:rsid w:val="00BA0F4C"/>
    <w:rsid w:val="00BA23DB"/>
    <w:rsid w:val="00BA65D0"/>
    <w:rsid w:val="00BB0F70"/>
    <w:rsid w:val="00BB11D8"/>
    <w:rsid w:val="00BB1828"/>
    <w:rsid w:val="00BB641B"/>
    <w:rsid w:val="00BC3B0E"/>
    <w:rsid w:val="00BD3B6F"/>
    <w:rsid w:val="00BD4529"/>
    <w:rsid w:val="00BD603E"/>
    <w:rsid w:val="00BE0F01"/>
    <w:rsid w:val="00BE2A8E"/>
    <w:rsid w:val="00BE2EEF"/>
    <w:rsid w:val="00BE2FC8"/>
    <w:rsid w:val="00BE5DD5"/>
    <w:rsid w:val="00BF46F0"/>
    <w:rsid w:val="00BF5A43"/>
    <w:rsid w:val="00BF61E9"/>
    <w:rsid w:val="00BF6A7F"/>
    <w:rsid w:val="00BF7251"/>
    <w:rsid w:val="00C01FC0"/>
    <w:rsid w:val="00C0260A"/>
    <w:rsid w:val="00C028F9"/>
    <w:rsid w:val="00C10A17"/>
    <w:rsid w:val="00C13630"/>
    <w:rsid w:val="00C156BD"/>
    <w:rsid w:val="00C2019F"/>
    <w:rsid w:val="00C22E2F"/>
    <w:rsid w:val="00C245F4"/>
    <w:rsid w:val="00C24B5D"/>
    <w:rsid w:val="00C379CD"/>
    <w:rsid w:val="00C448D4"/>
    <w:rsid w:val="00C46997"/>
    <w:rsid w:val="00C4755F"/>
    <w:rsid w:val="00C5083A"/>
    <w:rsid w:val="00C514EF"/>
    <w:rsid w:val="00C6352B"/>
    <w:rsid w:val="00C63888"/>
    <w:rsid w:val="00C64E65"/>
    <w:rsid w:val="00C70291"/>
    <w:rsid w:val="00C8358E"/>
    <w:rsid w:val="00C92398"/>
    <w:rsid w:val="00C93AA4"/>
    <w:rsid w:val="00C94E51"/>
    <w:rsid w:val="00C960A8"/>
    <w:rsid w:val="00C96788"/>
    <w:rsid w:val="00C9753B"/>
    <w:rsid w:val="00CA1A02"/>
    <w:rsid w:val="00CA27F6"/>
    <w:rsid w:val="00CA58AD"/>
    <w:rsid w:val="00CA5DFA"/>
    <w:rsid w:val="00CB3924"/>
    <w:rsid w:val="00CB3BCA"/>
    <w:rsid w:val="00CB543E"/>
    <w:rsid w:val="00CB638B"/>
    <w:rsid w:val="00CB75C9"/>
    <w:rsid w:val="00CC4769"/>
    <w:rsid w:val="00CC5CCA"/>
    <w:rsid w:val="00CC6F08"/>
    <w:rsid w:val="00CD1380"/>
    <w:rsid w:val="00CD2479"/>
    <w:rsid w:val="00CD46FF"/>
    <w:rsid w:val="00CD7238"/>
    <w:rsid w:val="00CE295D"/>
    <w:rsid w:val="00D02DA8"/>
    <w:rsid w:val="00D045F9"/>
    <w:rsid w:val="00D07CE1"/>
    <w:rsid w:val="00D23A99"/>
    <w:rsid w:val="00D264EA"/>
    <w:rsid w:val="00D27811"/>
    <w:rsid w:val="00D33BB9"/>
    <w:rsid w:val="00D33BD6"/>
    <w:rsid w:val="00D35960"/>
    <w:rsid w:val="00D44844"/>
    <w:rsid w:val="00D52FBF"/>
    <w:rsid w:val="00D53859"/>
    <w:rsid w:val="00D53BEE"/>
    <w:rsid w:val="00D551AE"/>
    <w:rsid w:val="00D573F8"/>
    <w:rsid w:val="00D616FD"/>
    <w:rsid w:val="00D6335E"/>
    <w:rsid w:val="00D65D4E"/>
    <w:rsid w:val="00D66C24"/>
    <w:rsid w:val="00D72945"/>
    <w:rsid w:val="00D763E2"/>
    <w:rsid w:val="00D82124"/>
    <w:rsid w:val="00D8417F"/>
    <w:rsid w:val="00D85613"/>
    <w:rsid w:val="00D87534"/>
    <w:rsid w:val="00D911F9"/>
    <w:rsid w:val="00D925F8"/>
    <w:rsid w:val="00D9438F"/>
    <w:rsid w:val="00D94D02"/>
    <w:rsid w:val="00D957EC"/>
    <w:rsid w:val="00DA20CD"/>
    <w:rsid w:val="00DA2DC6"/>
    <w:rsid w:val="00DA2E34"/>
    <w:rsid w:val="00DA2FD6"/>
    <w:rsid w:val="00DA535C"/>
    <w:rsid w:val="00DA687C"/>
    <w:rsid w:val="00DB1BD0"/>
    <w:rsid w:val="00DB22DA"/>
    <w:rsid w:val="00DB41A6"/>
    <w:rsid w:val="00DB7B40"/>
    <w:rsid w:val="00DB7F2A"/>
    <w:rsid w:val="00DC0C59"/>
    <w:rsid w:val="00DC1BB3"/>
    <w:rsid w:val="00DC22E7"/>
    <w:rsid w:val="00DC5C3A"/>
    <w:rsid w:val="00DD55A2"/>
    <w:rsid w:val="00DD5C65"/>
    <w:rsid w:val="00DD692A"/>
    <w:rsid w:val="00DE5A09"/>
    <w:rsid w:val="00DF2BDB"/>
    <w:rsid w:val="00DF3D62"/>
    <w:rsid w:val="00DF424C"/>
    <w:rsid w:val="00DF58DF"/>
    <w:rsid w:val="00E01705"/>
    <w:rsid w:val="00E01C31"/>
    <w:rsid w:val="00E02CA0"/>
    <w:rsid w:val="00E04E4C"/>
    <w:rsid w:val="00E0788F"/>
    <w:rsid w:val="00E10BB3"/>
    <w:rsid w:val="00E120FC"/>
    <w:rsid w:val="00E13635"/>
    <w:rsid w:val="00E14BD8"/>
    <w:rsid w:val="00E21FCF"/>
    <w:rsid w:val="00E22666"/>
    <w:rsid w:val="00E2416B"/>
    <w:rsid w:val="00E2592C"/>
    <w:rsid w:val="00E347F5"/>
    <w:rsid w:val="00E42BE2"/>
    <w:rsid w:val="00E42F8D"/>
    <w:rsid w:val="00E45A41"/>
    <w:rsid w:val="00E4697B"/>
    <w:rsid w:val="00E51014"/>
    <w:rsid w:val="00E523E6"/>
    <w:rsid w:val="00E52EC2"/>
    <w:rsid w:val="00E54914"/>
    <w:rsid w:val="00E551D6"/>
    <w:rsid w:val="00E55C06"/>
    <w:rsid w:val="00E56914"/>
    <w:rsid w:val="00E56C16"/>
    <w:rsid w:val="00E571EF"/>
    <w:rsid w:val="00E6023B"/>
    <w:rsid w:val="00E70C79"/>
    <w:rsid w:val="00E82269"/>
    <w:rsid w:val="00E842F4"/>
    <w:rsid w:val="00E86B54"/>
    <w:rsid w:val="00E90B88"/>
    <w:rsid w:val="00E92C44"/>
    <w:rsid w:val="00E97827"/>
    <w:rsid w:val="00E97838"/>
    <w:rsid w:val="00EA004B"/>
    <w:rsid w:val="00EA1D61"/>
    <w:rsid w:val="00EA1E4D"/>
    <w:rsid w:val="00EA3C53"/>
    <w:rsid w:val="00EA5C40"/>
    <w:rsid w:val="00EA5DC4"/>
    <w:rsid w:val="00EA60BA"/>
    <w:rsid w:val="00EA73BA"/>
    <w:rsid w:val="00EA77E8"/>
    <w:rsid w:val="00EB0F2F"/>
    <w:rsid w:val="00EC11C8"/>
    <w:rsid w:val="00EC144E"/>
    <w:rsid w:val="00EC1AF2"/>
    <w:rsid w:val="00EC53F2"/>
    <w:rsid w:val="00EC7490"/>
    <w:rsid w:val="00ED0411"/>
    <w:rsid w:val="00ED18A6"/>
    <w:rsid w:val="00ED2C4B"/>
    <w:rsid w:val="00ED7B9C"/>
    <w:rsid w:val="00EE329D"/>
    <w:rsid w:val="00EE39CE"/>
    <w:rsid w:val="00EE3CAC"/>
    <w:rsid w:val="00EE6CFA"/>
    <w:rsid w:val="00EF0755"/>
    <w:rsid w:val="00EF2E34"/>
    <w:rsid w:val="00EF3A2D"/>
    <w:rsid w:val="00EF79A8"/>
    <w:rsid w:val="00F01797"/>
    <w:rsid w:val="00F03C43"/>
    <w:rsid w:val="00F05267"/>
    <w:rsid w:val="00F060C1"/>
    <w:rsid w:val="00F1136A"/>
    <w:rsid w:val="00F23233"/>
    <w:rsid w:val="00F317B8"/>
    <w:rsid w:val="00F375DB"/>
    <w:rsid w:val="00F47AE2"/>
    <w:rsid w:val="00F5043B"/>
    <w:rsid w:val="00F5073B"/>
    <w:rsid w:val="00F5336E"/>
    <w:rsid w:val="00F54C0D"/>
    <w:rsid w:val="00F55043"/>
    <w:rsid w:val="00F55C09"/>
    <w:rsid w:val="00F66802"/>
    <w:rsid w:val="00F70C42"/>
    <w:rsid w:val="00F747B9"/>
    <w:rsid w:val="00F77A06"/>
    <w:rsid w:val="00F80DF7"/>
    <w:rsid w:val="00F835D1"/>
    <w:rsid w:val="00F83C28"/>
    <w:rsid w:val="00F85F06"/>
    <w:rsid w:val="00F908EB"/>
    <w:rsid w:val="00F93F8A"/>
    <w:rsid w:val="00FA2363"/>
    <w:rsid w:val="00FA3C20"/>
    <w:rsid w:val="00FA5F25"/>
    <w:rsid w:val="00FA7664"/>
    <w:rsid w:val="00FB144C"/>
    <w:rsid w:val="00FB2666"/>
    <w:rsid w:val="00FB30DA"/>
    <w:rsid w:val="00FB4A2A"/>
    <w:rsid w:val="00FB55F2"/>
    <w:rsid w:val="00FB791C"/>
    <w:rsid w:val="00FC0ABF"/>
    <w:rsid w:val="00FC0BEA"/>
    <w:rsid w:val="00FC4BE2"/>
    <w:rsid w:val="00FC552D"/>
    <w:rsid w:val="00FC64CB"/>
    <w:rsid w:val="00FD0C2D"/>
    <w:rsid w:val="00FD3C02"/>
    <w:rsid w:val="00FD65C4"/>
    <w:rsid w:val="00FD6B40"/>
    <w:rsid w:val="00FD74A3"/>
    <w:rsid w:val="00FE4633"/>
    <w:rsid w:val="00FF0C74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04129A9-7544-4510-A8F2-0191EC59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7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7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74"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7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74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474"/>
    <w:pPr>
      <w:keepNext/>
      <w:ind w:firstLine="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F99"/>
    <w:rPr>
      <w:rFonts w:ascii="Cambria" w:hAnsi="Cambria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99"/>
    <w:rPr>
      <w:rFonts w:ascii="Cambria" w:hAnsi="Cambria" w:cs="Times New Roman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F99"/>
    <w:rPr>
      <w:rFonts w:ascii="Cambria" w:hAnsi="Cambria" w:cs="Times New Roman"/>
      <w:b/>
      <w:bCs/>
      <w:sz w:val="26"/>
      <w:szCs w:val="26"/>
      <w:lang w:val="en-N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3F99"/>
    <w:rPr>
      <w:rFonts w:ascii="Calibri" w:hAnsi="Calibri" w:cs="Times New Roman"/>
      <w:b/>
      <w:bCs/>
      <w:sz w:val="28"/>
      <w:szCs w:val="28"/>
      <w:lang w:val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3F99"/>
    <w:rPr>
      <w:rFonts w:ascii="Calibri" w:hAnsi="Calibri" w:cs="Times New Roman"/>
      <w:b/>
      <w:bCs/>
      <w:i/>
      <w:iCs/>
      <w:sz w:val="26"/>
      <w:szCs w:val="26"/>
      <w:lang w:val="en-NZ"/>
    </w:rPr>
  </w:style>
  <w:style w:type="paragraph" w:styleId="Footer">
    <w:name w:val="footer"/>
    <w:basedOn w:val="Normal"/>
    <w:link w:val="FooterChar"/>
    <w:uiPriority w:val="99"/>
    <w:rsid w:val="002C747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2">
    <w:name w:val="Body Text 2"/>
    <w:basedOn w:val="Normal"/>
    <w:link w:val="BodyText2Char"/>
    <w:uiPriority w:val="99"/>
    <w:rsid w:val="002C7474"/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iPriority w:val="99"/>
    <w:rsid w:val="002C7474"/>
    <w:pPr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">
    <w:name w:val="Body Text"/>
    <w:basedOn w:val="Normal"/>
    <w:link w:val="BodyTextChar"/>
    <w:uiPriority w:val="99"/>
    <w:rsid w:val="002C74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2">
    <w:name w:val="Body Text Indent 2"/>
    <w:basedOn w:val="Normal"/>
    <w:link w:val="BodyTextIndent2Char"/>
    <w:uiPriority w:val="99"/>
    <w:rsid w:val="002C7474"/>
    <w:pPr>
      <w:ind w:left="142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3F99"/>
    <w:rPr>
      <w:rFonts w:cs="Times New Roman"/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uiPriority w:val="99"/>
    <w:rsid w:val="002C7474"/>
    <w:pPr>
      <w:ind w:left="142" w:firstLine="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3F99"/>
    <w:rPr>
      <w:rFonts w:cs="Times New Roman"/>
      <w:sz w:val="16"/>
      <w:szCs w:val="16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05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F99"/>
    <w:rPr>
      <w:rFonts w:cs="Times New Roman"/>
      <w:sz w:val="2"/>
      <w:lang w:val="en-NZ"/>
    </w:rPr>
  </w:style>
  <w:style w:type="character" w:styleId="Hyperlink">
    <w:name w:val="Hyperlink"/>
    <w:basedOn w:val="DefaultParagraphFont"/>
    <w:uiPriority w:val="99"/>
    <w:rsid w:val="00E90B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267"/>
    <w:rPr>
      <w:rFonts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rsid w:val="00C94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E5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E51"/>
    <w:rPr>
      <w:rFonts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E51"/>
    <w:rPr>
      <w:rFonts w:cs="Times New Roman"/>
      <w:b/>
      <w:bCs/>
      <w:lang w:eastAsia="en-US" w:bidi="ar-SA"/>
    </w:rPr>
  </w:style>
  <w:style w:type="paragraph" w:styleId="ListParagraph">
    <w:name w:val="List Paragraph"/>
    <w:basedOn w:val="Normal"/>
    <w:uiPriority w:val="99"/>
    <w:qFormat/>
    <w:rsid w:val="004D3583"/>
    <w:pPr>
      <w:ind w:left="720"/>
      <w:contextualSpacing/>
    </w:pPr>
  </w:style>
  <w:style w:type="paragraph" w:customStyle="1" w:styleId="Default">
    <w:name w:val="Default"/>
    <w:rsid w:val="00A62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2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uncil\2015-16%20Meetings\April%20Meeting\Minutes%20April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64E58DA9F7492B80AAACE3B688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425B-57F8-4E7B-BF42-763FDB9CA532}"/>
      </w:docPartPr>
      <w:docPartBody>
        <w:p w:rsidR="00261CFF" w:rsidRDefault="006F6E7E">
          <w:pPr>
            <w:pStyle w:val="AE64E58DA9F7492B80AAACE3B6884FD7"/>
          </w:pPr>
          <w:r w:rsidRPr="00C77578">
            <w:rPr>
              <w:rStyle w:val="PlaceholderText"/>
            </w:rPr>
            <w:t>Click here to enter a date.</w:t>
          </w:r>
        </w:p>
      </w:docPartBody>
    </w:docPart>
    <w:docPart>
      <w:docPartPr>
        <w:name w:val="148102ABEA564881AFDFA4B3537D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EB58-B0AD-4DAA-85BD-93DC74B02E49}"/>
      </w:docPartPr>
      <w:docPartBody>
        <w:p w:rsidR="00D10509" w:rsidRDefault="00FC75A0" w:rsidP="00FC75A0">
          <w:pPr>
            <w:pStyle w:val="148102ABEA564881AFDFA4B3537DEA2D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29CA00AA11C64D158EA8D242C18F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D220-7E33-4718-BCC5-7FFBCA112798}"/>
      </w:docPartPr>
      <w:docPartBody>
        <w:p w:rsidR="00D10509" w:rsidRDefault="00FC75A0" w:rsidP="00FC75A0">
          <w:pPr>
            <w:pStyle w:val="29CA00AA11C64D158EA8D242C18FC8C6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3C60C8F7C6A449799CF18DAFB78A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3A08-AB94-4235-BAE6-09821BD6DC1E}"/>
      </w:docPartPr>
      <w:docPartBody>
        <w:p w:rsidR="00D10509" w:rsidRDefault="00FC75A0" w:rsidP="00FC75A0">
          <w:pPr>
            <w:pStyle w:val="3C60C8F7C6A449799CF18DAFB78AE1E2"/>
          </w:pPr>
          <w:r w:rsidRPr="00C77578">
            <w:rPr>
              <w:rStyle w:val="PlaceholderText"/>
            </w:rPr>
            <w:t>Click here to enter a date.</w:t>
          </w:r>
        </w:p>
      </w:docPartBody>
    </w:docPart>
    <w:docPart>
      <w:docPartPr>
        <w:name w:val="B9F873F076AF4F32BA6CA8E9C6CC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1B0D-50A2-496E-8EF0-F0240BD8AE40}"/>
      </w:docPartPr>
      <w:docPartBody>
        <w:p w:rsidR="00D10509" w:rsidRDefault="00FC75A0" w:rsidP="00FC75A0">
          <w:pPr>
            <w:pStyle w:val="B9F873F076AF4F32BA6CA8E9C6CCF359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00F6CF1C9F144E1E8123A71A31FB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29F9-B101-4E1F-9E20-657A5FC21DE0}"/>
      </w:docPartPr>
      <w:docPartBody>
        <w:p w:rsidR="00D10509" w:rsidRDefault="00FC75A0" w:rsidP="00FC75A0">
          <w:pPr>
            <w:pStyle w:val="00F6CF1C9F144E1E8123A71A31FB123B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D93A4DB7EE6645BFAC34672F628E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C7D8-8E36-4F2C-8A82-FEDA4831910D}"/>
      </w:docPartPr>
      <w:docPartBody>
        <w:p w:rsidR="00D10509" w:rsidRDefault="00FC75A0" w:rsidP="00FC75A0">
          <w:pPr>
            <w:pStyle w:val="D93A4DB7EE6645BFAC34672F628E23AF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42037C8191B848D3BFF93D7ABB24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4D3F-7217-4280-8EFB-A204864F7367}"/>
      </w:docPartPr>
      <w:docPartBody>
        <w:p w:rsidR="00D10509" w:rsidRDefault="00FC75A0" w:rsidP="00FC75A0">
          <w:pPr>
            <w:pStyle w:val="42037C8191B848D3BFF93D7ABB247985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630C874F8A474AA493948FB9B60C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AB77-A204-42D7-9D74-BCCBE10A3FBB}"/>
      </w:docPartPr>
      <w:docPartBody>
        <w:p w:rsidR="00D10509" w:rsidRDefault="00FC75A0" w:rsidP="00FC75A0">
          <w:pPr>
            <w:pStyle w:val="630C874F8A474AA493948FB9B60C84C5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3722ACC0ADB741FEBC8790C38BFA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BD8C-F5C4-401A-9A72-AF700ED880C2}"/>
      </w:docPartPr>
      <w:docPartBody>
        <w:p w:rsidR="00D10509" w:rsidRDefault="00FC75A0" w:rsidP="00FC75A0">
          <w:pPr>
            <w:pStyle w:val="3722ACC0ADB741FEBC8790C38BFA77AE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DEC6B763F67348E582DF3BD4C60A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FFF5-1147-4447-9E59-A4FF36B4FB73}"/>
      </w:docPartPr>
      <w:docPartBody>
        <w:p w:rsidR="00D10509" w:rsidRDefault="00FC75A0" w:rsidP="00FC75A0">
          <w:pPr>
            <w:pStyle w:val="DEC6B763F67348E582DF3BD4C60A85E6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8BD69103F55E4659A35EA4820F4D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428E-5CF7-43A5-94D6-4A85DB27DCF8}"/>
      </w:docPartPr>
      <w:docPartBody>
        <w:p w:rsidR="00D10509" w:rsidRDefault="00FC75A0" w:rsidP="00FC75A0">
          <w:pPr>
            <w:pStyle w:val="8BD69103F55E4659A35EA4820F4DA60B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A5F322EB363048DE9923D34D76D0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2EE4-917A-48DA-AD98-56CAE52C3B2D}"/>
      </w:docPartPr>
      <w:docPartBody>
        <w:p w:rsidR="00D10509" w:rsidRDefault="00FC75A0" w:rsidP="00FC75A0">
          <w:pPr>
            <w:pStyle w:val="A5F322EB363048DE9923D34D76D02DE7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68C712CDD607403183CD8DECA92A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B9E4-9B22-4BEB-9707-BC9E598FBC7E}"/>
      </w:docPartPr>
      <w:docPartBody>
        <w:p w:rsidR="00D10509" w:rsidRDefault="00FC75A0" w:rsidP="00FC75A0">
          <w:pPr>
            <w:pStyle w:val="68C712CDD607403183CD8DECA92A28A6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FE27BB2C97A34BA08541C0D1E0FA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439C-8BA2-422D-82F7-E18EA3495557}"/>
      </w:docPartPr>
      <w:docPartBody>
        <w:p w:rsidR="00D10509" w:rsidRDefault="00FC75A0" w:rsidP="00FC75A0">
          <w:pPr>
            <w:pStyle w:val="FE27BB2C97A34BA08541C0D1E0FA38F6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C5B1017FEE134F75B6E6651ABD1A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CD60-9C7A-4396-A685-123357660CE9}"/>
      </w:docPartPr>
      <w:docPartBody>
        <w:p w:rsidR="00D10509" w:rsidRDefault="00FC75A0" w:rsidP="00FC75A0">
          <w:pPr>
            <w:pStyle w:val="C5B1017FEE134F75B6E6651ABD1A911B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F89C548047D940D0A7CB7C6CD219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3EFA-AB92-4B94-B6D4-4F858D913D02}"/>
      </w:docPartPr>
      <w:docPartBody>
        <w:p w:rsidR="00D10509" w:rsidRDefault="00FC75A0" w:rsidP="00FC75A0">
          <w:pPr>
            <w:pStyle w:val="F89C548047D940D0A7CB7C6CD219A875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20297D66A13D4B6EBC1B45E00012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6200-9B63-4E95-9390-15F8A99D697C}"/>
      </w:docPartPr>
      <w:docPartBody>
        <w:p w:rsidR="00D10509" w:rsidRDefault="00FC75A0" w:rsidP="00FC75A0">
          <w:pPr>
            <w:pStyle w:val="20297D66A13D4B6EBC1B45E00012B0EC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63954808C41E4E9EB2FB1657ABFB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84B3-EBC7-4B62-8CD6-377DE47722F4}"/>
      </w:docPartPr>
      <w:docPartBody>
        <w:p w:rsidR="00D10509" w:rsidRDefault="00FC75A0" w:rsidP="00FC75A0">
          <w:pPr>
            <w:pStyle w:val="63954808C41E4E9EB2FB1657ABFB4C41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E126F26185E04D44A9B667001218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84F0-6FCB-4357-8890-6169202DE4BA}"/>
      </w:docPartPr>
      <w:docPartBody>
        <w:p w:rsidR="00D10509" w:rsidRDefault="00FC75A0" w:rsidP="00FC75A0">
          <w:pPr>
            <w:pStyle w:val="E126F26185E04D44A9B667001218E102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B9DDBF46973E4CE780F0B9000C4B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9FEF-C88C-4E33-B535-B9F633C3ECB9}"/>
      </w:docPartPr>
      <w:docPartBody>
        <w:p w:rsidR="00D10509" w:rsidRDefault="00FC75A0" w:rsidP="00FC75A0">
          <w:pPr>
            <w:pStyle w:val="B9DDBF46973E4CE780F0B9000C4B3325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4AFF6AE00D424BA4B1716610EAA2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71FD-422A-4A93-BA1F-542BA06DB3F6}"/>
      </w:docPartPr>
      <w:docPartBody>
        <w:p w:rsidR="00D10509" w:rsidRDefault="00FC75A0" w:rsidP="00FC75A0">
          <w:pPr>
            <w:pStyle w:val="4AFF6AE00D424BA4B1716610EAA2DBD4"/>
          </w:pPr>
          <w:r w:rsidRPr="00C77578">
            <w:rPr>
              <w:rStyle w:val="PlaceholderText"/>
            </w:rPr>
            <w:t>Choose an item.</w:t>
          </w:r>
        </w:p>
      </w:docPartBody>
    </w:docPart>
    <w:docPart>
      <w:docPartPr>
        <w:name w:val="07178D74B2FC47ED9C1FAC8261A5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2434-B097-40EB-9AE9-DD844E175046}"/>
      </w:docPartPr>
      <w:docPartBody>
        <w:p w:rsidR="00D10509" w:rsidRDefault="00FC75A0" w:rsidP="00FC75A0">
          <w:pPr>
            <w:pStyle w:val="07178D74B2FC47ED9C1FAC8261A54543"/>
          </w:pPr>
          <w:r w:rsidRPr="00C775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E"/>
    <w:rsid w:val="000D22E9"/>
    <w:rsid w:val="00261CFF"/>
    <w:rsid w:val="0045702B"/>
    <w:rsid w:val="006F6E7E"/>
    <w:rsid w:val="00747D19"/>
    <w:rsid w:val="007C753B"/>
    <w:rsid w:val="00B239A0"/>
    <w:rsid w:val="00B579B5"/>
    <w:rsid w:val="00BD6D61"/>
    <w:rsid w:val="00D10509"/>
    <w:rsid w:val="00F057DC"/>
    <w:rsid w:val="00F91A18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5A0"/>
    <w:rPr>
      <w:color w:val="808080"/>
    </w:rPr>
  </w:style>
  <w:style w:type="paragraph" w:customStyle="1" w:styleId="AE64E58DA9F7492B80AAACE3B6884FD7">
    <w:name w:val="AE64E58DA9F7492B80AAACE3B6884FD7"/>
  </w:style>
  <w:style w:type="paragraph" w:customStyle="1" w:styleId="00639F1AC7674A9682F0FB1ACFED5EAD">
    <w:name w:val="00639F1AC7674A9682F0FB1ACFED5EAD"/>
  </w:style>
  <w:style w:type="paragraph" w:customStyle="1" w:styleId="3D5C19FA595C41DFA0C371997B198A9F">
    <w:name w:val="3D5C19FA595C41DFA0C371997B198A9F"/>
  </w:style>
  <w:style w:type="paragraph" w:customStyle="1" w:styleId="DA202CFA815342BCA5C074623198E749">
    <w:name w:val="DA202CFA815342BCA5C074623198E749"/>
  </w:style>
  <w:style w:type="paragraph" w:customStyle="1" w:styleId="A167FBD739F7454CAC6FE26A50CF5689">
    <w:name w:val="A167FBD739F7454CAC6FE26A50CF5689"/>
  </w:style>
  <w:style w:type="paragraph" w:customStyle="1" w:styleId="34210632BD1744C6B855FA25043F0535">
    <w:name w:val="34210632BD1744C6B855FA25043F0535"/>
  </w:style>
  <w:style w:type="paragraph" w:customStyle="1" w:styleId="AEF2BC83DBB34429AE3718C126641B90">
    <w:name w:val="AEF2BC83DBB34429AE3718C126641B90"/>
  </w:style>
  <w:style w:type="paragraph" w:customStyle="1" w:styleId="01ED48B24A384A47A7BEA6A6277C44AC">
    <w:name w:val="01ED48B24A384A47A7BEA6A6277C44AC"/>
  </w:style>
  <w:style w:type="paragraph" w:customStyle="1" w:styleId="F7A5E3EE5B354E6F9AEADC94AD32E197">
    <w:name w:val="F7A5E3EE5B354E6F9AEADC94AD32E197"/>
  </w:style>
  <w:style w:type="paragraph" w:customStyle="1" w:styleId="483FE916FFCF4DBAB6C64AFADD4723D6">
    <w:name w:val="483FE916FFCF4DBAB6C64AFADD4723D6"/>
  </w:style>
  <w:style w:type="paragraph" w:customStyle="1" w:styleId="C6A0CD52B49C4485B2EE591D05DD54EF">
    <w:name w:val="C6A0CD52B49C4485B2EE591D05DD54EF"/>
  </w:style>
  <w:style w:type="paragraph" w:customStyle="1" w:styleId="FCC50232E6A842FAB4472B86126AF116">
    <w:name w:val="FCC50232E6A842FAB4472B86126AF116"/>
  </w:style>
  <w:style w:type="paragraph" w:customStyle="1" w:styleId="34465E8E76E84D49A791BB025808181B">
    <w:name w:val="34465E8E76E84D49A791BB025808181B"/>
  </w:style>
  <w:style w:type="paragraph" w:customStyle="1" w:styleId="8F3D1181F2A544EE9FEE38FBCC6E4AC2">
    <w:name w:val="8F3D1181F2A544EE9FEE38FBCC6E4AC2"/>
  </w:style>
  <w:style w:type="paragraph" w:customStyle="1" w:styleId="030F0C8F2F7E495E832A35B02D97EFED">
    <w:name w:val="030F0C8F2F7E495E832A35B02D97EFED"/>
  </w:style>
  <w:style w:type="paragraph" w:customStyle="1" w:styleId="92FDDC4345EF49CE95C47EC9B67F879A">
    <w:name w:val="92FDDC4345EF49CE95C47EC9B67F879A"/>
  </w:style>
  <w:style w:type="paragraph" w:customStyle="1" w:styleId="D8BC44FAD3244857A5E07AB38A9A6C13">
    <w:name w:val="D8BC44FAD3244857A5E07AB38A9A6C13"/>
  </w:style>
  <w:style w:type="paragraph" w:customStyle="1" w:styleId="C915C14301F74C18B4D6053EE6E25838">
    <w:name w:val="C915C14301F74C18B4D6053EE6E25838"/>
  </w:style>
  <w:style w:type="paragraph" w:customStyle="1" w:styleId="8A98FDF314664E96BD0917243CA43AB1">
    <w:name w:val="8A98FDF314664E96BD0917243CA43AB1"/>
  </w:style>
  <w:style w:type="paragraph" w:customStyle="1" w:styleId="15A4E57B69F4451C9A6AE577865D7186">
    <w:name w:val="15A4E57B69F4451C9A6AE577865D7186"/>
  </w:style>
  <w:style w:type="paragraph" w:customStyle="1" w:styleId="9D50282370C7438786F078CD2B8DC1F3">
    <w:name w:val="9D50282370C7438786F078CD2B8DC1F3"/>
    <w:rsid w:val="006F6E7E"/>
  </w:style>
  <w:style w:type="paragraph" w:customStyle="1" w:styleId="C37E2FF7D1514E51995EB6FD4879787E">
    <w:name w:val="C37E2FF7D1514E51995EB6FD4879787E"/>
    <w:rsid w:val="006F6E7E"/>
  </w:style>
  <w:style w:type="paragraph" w:customStyle="1" w:styleId="3AF9DD57035548BB93FBB6A382FFC58B">
    <w:name w:val="3AF9DD57035548BB93FBB6A382FFC58B"/>
    <w:rsid w:val="006F6E7E"/>
  </w:style>
  <w:style w:type="paragraph" w:customStyle="1" w:styleId="08679B050C594EDBA7073D9F9DD47899">
    <w:name w:val="08679B050C594EDBA7073D9F9DD47899"/>
    <w:rsid w:val="006F6E7E"/>
  </w:style>
  <w:style w:type="paragraph" w:customStyle="1" w:styleId="34A9D083C0C940429B6F384D953AB79C">
    <w:name w:val="34A9D083C0C940429B6F384D953AB79C"/>
    <w:rsid w:val="000D22E9"/>
  </w:style>
  <w:style w:type="paragraph" w:customStyle="1" w:styleId="2FAFAE3CD51B471F89C201DAE2DE1C80">
    <w:name w:val="2FAFAE3CD51B471F89C201DAE2DE1C80"/>
    <w:rsid w:val="000D22E9"/>
  </w:style>
  <w:style w:type="paragraph" w:customStyle="1" w:styleId="72F93C92C2FD478A801915B7EE46FA6C">
    <w:name w:val="72F93C92C2FD478A801915B7EE46FA6C"/>
    <w:rsid w:val="000D22E9"/>
  </w:style>
  <w:style w:type="paragraph" w:customStyle="1" w:styleId="B2296545691845B3B3A889FBFE8C4E95">
    <w:name w:val="B2296545691845B3B3A889FBFE8C4E95"/>
    <w:rsid w:val="000D22E9"/>
  </w:style>
  <w:style w:type="paragraph" w:customStyle="1" w:styleId="A17B475A460645A48D2382B67B9A53DB">
    <w:name w:val="A17B475A460645A48D2382B67B9A53DB"/>
    <w:rsid w:val="000D22E9"/>
  </w:style>
  <w:style w:type="paragraph" w:customStyle="1" w:styleId="3F06480CB7034F5782E64C6F86737CBA">
    <w:name w:val="3F06480CB7034F5782E64C6F86737CBA"/>
    <w:rsid w:val="000D22E9"/>
  </w:style>
  <w:style w:type="paragraph" w:customStyle="1" w:styleId="2AFF426E868243E19B5D841E8A2581C7">
    <w:name w:val="2AFF426E868243E19B5D841E8A2581C7"/>
    <w:rsid w:val="00F057DC"/>
  </w:style>
  <w:style w:type="paragraph" w:customStyle="1" w:styleId="CA4205FB5B05495B9C6A0027472C7831">
    <w:name w:val="CA4205FB5B05495B9C6A0027472C7831"/>
    <w:rsid w:val="00F057DC"/>
  </w:style>
  <w:style w:type="paragraph" w:customStyle="1" w:styleId="148102ABEA564881AFDFA4B3537DEA2D">
    <w:name w:val="148102ABEA564881AFDFA4B3537DEA2D"/>
    <w:rsid w:val="00FC75A0"/>
  </w:style>
  <w:style w:type="paragraph" w:customStyle="1" w:styleId="29CA00AA11C64D158EA8D242C18FC8C6">
    <w:name w:val="29CA00AA11C64D158EA8D242C18FC8C6"/>
    <w:rsid w:val="00FC75A0"/>
  </w:style>
  <w:style w:type="paragraph" w:customStyle="1" w:styleId="3C60C8F7C6A449799CF18DAFB78AE1E2">
    <w:name w:val="3C60C8F7C6A449799CF18DAFB78AE1E2"/>
    <w:rsid w:val="00FC75A0"/>
  </w:style>
  <w:style w:type="paragraph" w:customStyle="1" w:styleId="C444EEF6F9C343AC854A86666F231BA6">
    <w:name w:val="C444EEF6F9C343AC854A86666F231BA6"/>
    <w:rsid w:val="00FC75A0"/>
  </w:style>
  <w:style w:type="paragraph" w:customStyle="1" w:styleId="450622BEF3224DFA92BAFDF348E2C881">
    <w:name w:val="450622BEF3224DFA92BAFDF348E2C881"/>
    <w:rsid w:val="00FC75A0"/>
  </w:style>
  <w:style w:type="paragraph" w:customStyle="1" w:styleId="CE937F6515C14A2A852353DB0FB24822">
    <w:name w:val="CE937F6515C14A2A852353DB0FB24822"/>
    <w:rsid w:val="00FC75A0"/>
  </w:style>
  <w:style w:type="paragraph" w:customStyle="1" w:styleId="B9F873F076AF4F32BA6CA8E9C6CCF359">
    <w:name w:val="B9F873F076AF4F32BA6CA8E9C6CCF359"/>
    <w:rsid w:val="00FC75A0"/>
  </w:style>
  <w:style w:type="paragraph" w:customStyle="1" w:styleId="00F6CF1C9F144E1E8123A71A31FB123B">
    <w:name w:val="00F6CF1C9F144E1E8123A71A31FB123B"/>
    <w:rsid w:val="00FC75A0"/>
  </w:style>
  <w:style w:type="paragraph" w:customStyle="1" w:styleId="D93A4DB7EE6645BFAC34672F628E23AF">
    <w:name w:val="D93A4DB7EE6645BFAC34672F628E23AF"/>
    <w:rsid w:val="00FC75A0"/>
  </w:style>
  <w:style w:type="paragraph" w:customStyle="1" w:styleId="42037C8191B848D3BFF93D7ABB247985">
    <w:name w:val="42037C8191B848D3BFF93D7ABB247985"/>
    <w:rsid w:val="00FC75A0"/>
  </w:style>
  <w:style w:type="paragraph" w:customStyle="1" w:styleId="630C874F8A474AA493948FB9B60C84C5">
    <w:name w:val="630C874F8A474AA493948FB9B60C84C5"/>
    <w:rsid w:val="00FC75A0"/>
  </w:style>
  <w:style w:type="paragraph" w:customStyle="1" w:styleId="3722ACC0ADB741FEBC8790C38BFA77AE">
    <w:name w:val="3722ACC0ADB741FEBC8790C38BFA77AE"/>
    <w:rsid w:val="00FC75A0"/>
  </w:style>
  <w:style w:type="paragraph" w:customStyle="1" w:styleId="DEC6B763F67348E582DF3BD4C60A85E6">
    <w:name w:val="DEC6B763F67348E582DF3BD4C60A85E6"/>
    <w:rsid w:val="00FC75A0"/>
  </w:style>
  <w:style w:type="paragraph" w:customStyle="1" w:styleId="8BD69103F55E4659A35EA4820F4DA60B">
    <w:name w:val="8BD69103F55E4659A35EA4820F4DA60B"/>
    <w:rsid w:val="00FC75A0"/>
  </w:style>
  <w:style w:type="paragraph" w:customStyle="1" w:styleId="A5F322EB363048DE9923D34D76D02DE7">
    <w:name w:val="A5F322EB363048DE9923D34D76D02DE7"/>
    <w:rsid w:val="00FC75A0"/>
  </w:style>
  <w:style w:type="paragraph" w:customStyle="1" w:styleId="68C712CDD607403183CD8DECA92A28A6">
    <w:name w:val="68C712CDD607403183CD8DECA92A28A6"/>
    <w:rsid w:val="00FC75A0"/>
  </w:style>
  <w:style w:type="paragraph" w:customStyle="1" w:styleId="FE27BB2C97A34BA08541C0D1E0FA38F6">
    <w:name w:val="FE27BB2C97A34BA08541C0D1E0FA38F6"/>
    <w:rsid w:val="00FC75A0"/>
  </w:style>
  <w:style w:type="paragraph" w:customStyle="1" w:styleId="C5B1017FEE134F75B6E6651ABD1A911B">
    <w:name w:val="C5B1017FEE134F75B6E6651ABD1A911B"/>
    <w:rsid w:val="00FC75A0"/>
  </w:style>
  <w:style w:type="paragraph" w:customStyle="1" w:styleId="F89C548047D940D0A7CB7C6CD219A875">
    <w:name w:val="F89C548047D940D0A7CB7C6CD219A875"/>
    <w:rsid w:val="00FC75A0"/>
  </w:style>
  <w:style w:type="paragraph" w:customStyle="1" w:styleId="96912845EE1C462AAAD4473246369CF7">
    <w:name w:val="96912845EE1C462AAAD4473246369CF7"/>
    <w:rsid w:val="00FC75A0"/>
  </w:style>
  <w:style w:type="paragraph" w:customStyle="1" w:styleId="20297D66A13D4B6EBC1B45E00012B0EC">
    <w:name w:val="20297D66A13D4B6EBC1B45E00012B0EC"/>
    <w:rsid w:val="00FC75A0"/>
  </w:style>
  <w:style w:type="paragraph" w:customStyle="1" w:styleId="63954808C41E4E9EB2FB1657ABFB4C41">
    <w:name w:val="63954808C41E4E9EB2FB1657ABFB4C41"/>
    <w:rsid w:val="00FC75A0"/>
  </w:style>
  <w:style w:type="paragraph" w:customStyle="1" w:styleId="E126F26185E04D44A9B667001218E102">
    <w:name w:val="E126F26185E04D44A9B667001218E102"/>
    <w:rsid w:val="00FC75A0"/>
  </w:style>
  <w:style w:type="paragraph" w:customStyle="1" w:styleId="B9DDBF46973E4CE780F0B9000C4B3325">
    <w:name w:val="B9DDBF46973E4CE780F0B9000C4B3325"/>
    <w:rsid w:val="00FC75A0"/>
  </w:style>
  <w:style w:type="paragraph" w:customStyle="1" w:styleId="4AFF6AE00D424BA4B1716610EAA2DBD4">
    <w:name w:val="4AFF6AE00D424BA4B1716610EAA2DBD4"/>
    <w:rsid w:val="00FC75A0"/>
  </w:style>
  <w:style w:type="paragraph" w:customStyle="1" w:styleId="07178D74B2FC47ED9C1FAC8261A54543">
    <w:name w:val="07178D74B2FC47ED9C1FAC8261A54543"/>
    <w:rsid w:val="00FC7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DB98-A93A-4430-9BF0-44BE1800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April 2016.dotx</Template>
  <TotalTime>5</TotalTime>
  <Pages>3</Pages>
  <Words>819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&amp; GAME NZ – WEST COAST REGION</vt:lpstr>
    </vt:vector>
  </TitlesOfParts>
  <Company>Hewlett-Packard Company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&amp; GAME NZ – WEST COAST REGION</dc:title>
  <dc:creator>Dean Kelly</dc:creator>
  <cp:lastModifiedBy>Dean Kelly</cp:lastModifiedBy>
  <cp:revision>3</cp:revision>
  <cp:lastPrinted>2016-06-14T01:15:00Z</cp:lastPrinted>
  <dcterms:created xsi:type="dcterms:W3CDTF">2016-05-09T04:24:00Z</dcterms:created>
  <dcterms:modified xsi:type="dcterms:W3CDTF">2016-06-14T01:16:00Z</dcterms:modified>
</cp:coreProperties>
</file>